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E7" w:rsidRPr="00AF1295" w:rsidRDefault="001F12E7" w:rsidP="00B00622">
      <w:pPr>
        <w:adjustRightInd w:val="0"/>
        <w:snapToGrid w:val="0"/>
        <w:spacing w:line="530" w:lineRule="exact"/>
        <w:rPr>
          <w:rFonts w:ascii="黑体" w:eastAsia="黑体" w:hAnsi="黑体"/>
          <w:sz w:val="32"/>
        </w:rPr>
      </w:pPr>
      <w:r w:rsidRPr="00AF1295">
        <w:rPr>
          <w:rFonts w:ascii="黑体" w:eastAsia="黑体" w:hAnsi="黑体" w:hint="eastAsia"/>
          <w:sz w:val="32"/>
          <w:szCs w:val="32"/>
        </w:rPr>
        <w:t>附件</w:t>
      </w:r>
      <w:r w:rsidRPr="00AF1295">
        <w:rPr>
          <w:rFonts w:ascii="黑体" w:eastAsia="黑体" w:hAnsi="黑体"/>
          <w:sz w:val="32"/>
          <w:szCs w:val="32"/>
        </w:rPr>
        <w:t>2</w:t>
      </w:r>
    </w:p>
    <w:p w:rsidR="001F12E7" w:rsidRDefault="001F12E7" w:rsidP="00B00622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1F12E7" w:rsidRDefault="001F12E7" w:rsidP="00B00622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DD29B4">
        <w:rPr>
          <w:rFonts w:ascii="方正小标宋简体" w:eastAsia="方正小标宋简体" w:hAnsi="仿宋" w:hint="eastAsia"/>
          <w:sz w:val="44"/>
          <w:szCs w:val="44"/>
        </w:rPr>
        <w:t>岳阳市</w:t>
      </w:r>
      <w:r w:rsidRPr="00DD29B4">
        <w:rPr>
          <w:rFonts w:ascii="方正小标宋简体" w:eastAsia="方正小标宋简体" w:hAnsi="仿宋"/>
          <w:sz w:val="44"/>
          <w:szCs w:val="44"/>
        </w:rPr>
        <w:t>2016</w:t>
      </w:r>
      <w:r w:rsidRPr="00DD29B4">
        <w:rPr>
          <w:rFonts w:ascii="方正小标宋简体" w:eastAsia="方正小标宋简体" w:hAnsi="仿宋" w:hint="eastAsia"/>
          <w:sz w:val="44"/>
          <w:szCs w:val="44"/>
        </w:rPr>
        <w:t>年</w:t>
      </w:r>
      <w:r w:rsidRPr="00DF2A2B">
        <w:rPr>
          <w:rFonts w:ascii="方正小标宋简体" w:eastAsia="方正小标宋简体" w:hAnsi="仿宋" w:hint="eastAsia"/>
          <w:sz w:val="44"/>
          <w:szCs w:val="44"/>
        </w:rPr>
        <w:t>“巴陵工匠”</w:t>
      </w:r>
      <w:r w:rsidRPr="00DD29B4">
        <w:rPr>
          <w:rFonts w:ascii="方正小标宋简体" w:eastAsia="方正小标宋简体" w:hAnsi="仿宋" w:hint="eastAsia"/>
          <w:sz w:val="44"/>
          <w:szCs w:val="44"/>
        </w:rPr>
        <w:t>职业技能大赛</w:t>
      </w:r>
    </w:p>
    <w:p w:rsidR="001F12E7" w:rsidRPr="00DD29B4" w:rsidRDefault="001F12E7" w:rsidP="00B00622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DD29B4">
        <w:rPr>
          <w:rFonts w:ascii="方正小标宋简体" w:eastAsia="方正小标宋简体" w:hAnsi="仿宋" w:hint="eastAsia"/>
          <w:sz w:val="44"/>
          <w:szCs w:val="44"/>
        </w:rPr>
        <w:t>选手报名登记表</w:t>
      </w:r>
    </w:p>
    <w:p w:rsidR="001F12E7" w:rsidRPr="00D6179B" w:rsidRDefault="001F12E7" w:rsidP="00B00622">
      <w:pPr>
        <w:adjustRightInd w:val="0"/>
        <w:snapToGrid w:val="0"/>
        <w:spacing w:line="360" w:lineRule="exact"/>
        <w:jc w:val="center"/>
        <w:rPr>
          <w:rFonts w:ascii="仿宋_GB2312" w:eastAsia="仿宋_GB2312" w:hAnsi="仿宋"/>
          <w:sz w:val="44"/>
          <w:szCs w:val="44"/>
        </w:rPr>
      </w:pPr>
    </w:p>
    <w:p w:rsidR="001F12E7" w:rsidRPr="00D6179B" w:rsidRDefault="001F12E7" w:rsidP="00B00622">
      <w:pPr>
        <w:adjustRightInd w:val="0"/>
        <w:snapToGrid w:val="0"/>
        <w:spacing w:line="596" w:lineRule="exact"/>
        <w:jc w:val="left"/>
        <w:rPr>
          <w:rFonts w:ascii="仿宋_GB2312" w:eastAsia="仿宋_GB2312" w:hAnsi="仿宋"/>
          <w:sz w:val="32"/>
          <w:szCs w:val="32"/>
        </w:rPr>
      </w:pPr>
      <w:r w:rsidRPr="00D6179B">
        <w:rPr>
          <w:rFonts w:ascii="仿宋_GB2312" w:eastAsia="仿宋_GB2312" w:hAnsi="仿宋" w:hint="eastAsia"/>
          <w:sz w:val="32"/>
          <w:szCs w:val="32"/>
        </w:rPr>
        <w:t>参赛组别：□职工组</w:t>
      </w:r>
      <w:r w:rsidRPr="00D6179B">
        <w:rPr>
          <w:rFonts w:ascii="仿宋_GB2312" w:eastAsia="仿宋_GB2312" w:hAnsi="仿宋"/>
          <w:sz w:val="32"/>
          <w:szCs w:val="32"/>
        </w:rPr>
        <w:t xml:space="preserve">  </w:t>
      </w:r>
      <w:r w:rsidRPr="00D6179B">
        <w:rPr>
          <w:rFonts w:ascii="仿宋_GB2312" w:eastAsia="仿宋_GB2312" w:hAnsi="仿宋" w:hint="eastAsia"/>
          <w:sz w:val="32"/>
          <w:szCs w:val="32"/>
        </w:rPr>
        <w:t>□高职高技学生组</w:t>
      </w:r>
      <w:r w:rsidRPr="00D6179B">
        <w:rPr>
          <w:rFonts w:ascii="仿宋_GB2312" w:eastAsia="仿宋_GB2312" w:hAnsi="仿宋"/>
          <w:sz w:val="32"/>
          <w:szCs w:val="32"/>
        </w:rPr>
        <w:t xml:space="preserve">  </w:t>
      </w:r>
      <w:r w:rsidRPr="00D6179B">
        <w:rPr>
          <w:rFonts w:ascii="仿宋_GB2312" w:eastAsia="仿宋_GB2312" w:hAnsi="仿宋" w:hint="eastAsia"/>
          <w:sz w:val="32"/>
          <w:szCs w:val="32"/>
        </w:rPr>
        <w:t>□中职中技学生组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4"/>
        <w:gridCol w:w="1274"/>
        <w:gridCol w:w="904"/>
        <w:gridCol w:w="717"/>
        <w:gridCol w:w="644"/>
        <w:gridCol w:w="973"/>
        <w:gridCol w:w="1008"/>
        <w:gridCol w:w="1983"/>
      </w:tblGrid>
      <w:tr w:rsidR="001F12E7" w:rsidRPr="00D6179B" w:rsidTr="00D33213">
        <w:trPr>
          <w:cantSplit/>
          <w:trHeight w:val="464"/>
        </w:trPr>
        <w:tc>
          <w:tcPr>
            <w:tcW w:w="1444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6179B">
              <w:rPr>
                <w:rFonts w:ascii="仿宋_GB2312" w:eastAsia="仿宋_GB2312" w:hAnsi="仿宋" w:hint="eastAsia"/>
                <w:sz w:val="28"/>
                <w:szCs w:val="28"/>
              </w:rPr>
              <w:t>姓</w:t>
            </w:r>
            <w:r w:rsidRPr="00D6179B">
              <w:rPr>
                <w:rFonts w:ascii="仿宋_GB2312" w:eastAsia="仿宋_GB2312" w:hAnsi="仿宋"/>
                <w:sz w:val="28"/>
                <w:szCs w:val="28"/>
              </w:rPr>
              <w:t xml:space="preserve">    </w:t>
            </w:r>
            <w:r w:rsidRPr="00D6179B">
              <w:rPr>
                <w:rFonts w:ascii="仿宋_GB2312" w:eastAsia="仿宋_GB2312" w:hAnsi="仿宋" w:hint="eastAsia"/>
                <w:sz w:val="28"/>
                <w:szCs w:val="28"/>
              </w:rPr>
              <w:t>名</w:t>
            </w:r>
          </w:p>
        </w:tc>
        <w:tc>
          <w:tcPr>
            <w:tcW w:w="1274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6179B"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717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6179B">
              <w:rPr>
                <w:rFonts w:ascii="仿宋_GB2312" w:eastAsia="仿宋_GB2312" w:hAnsi="仿宋" w:hint="eastAsia"/>
                <w:sz w:val="28"/>
                <w:szCs w:val="28"/>
              </w:rPr>
              <w:t>文化程度</w:t>
            </w:r>
          </w:p>
        </w:tc>
        <w:tc>
          <w:tcPr>
            <w:tcW w:w="1008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6179B">
              <w:rPr>
                <w:rFonts w:ascii="仿宋_GB2312" w:eastAsia="仿宋_GB2312" w:hAnsi="仿宋" w:hint="eastAsia"/>
                <w:sz w:val="28"/>
                <w:szCs w:val="28"/>
              </w:rPr>
              <w:t>照</w:t>
            </w:r>
          </w:p>
          <w:p w:rsidR="001F12E7" w:rsidRPr="00D6179B" w:rsidRDefault="001F12E7" w:rsidP="00B0062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1F12E7" w:rsidRPr="00D6179B" w:rsidRDefault="001F12E7" w:rsidP="00B0062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6179B">
              <w:rPr>
                <w:rFonts w:ascii="仿宋_GB2312" w:eastAsia="仿宋_GB2312" w:hAnsi="仿宋" w:hint="eastAsia"/>
                <w:sz w:val="28"/>
                <w:szCs w:val="28"/>
              </w:rPr>
              <w:t>片</w:t>
            </w:r>
          </w:p>
        </w:tc>
      </w:tr>
      <w:tr w:rsidR="001F12E7" w:rsidRPr="00D6179B" w:rsidTr="00D33213">
        <w:trPr>
          <w:cantSplit/>
          <w:trHeight w:val="486"/>
        </w:trPr>
        <w:tc>
          <w:tcPr>
            <w:tcW w:w="1444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6179B">
              <w:rPr>
                <w:rFonts w:ascii="仿宋_GB2312" w:eastAsia="仿宋_GB2312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1274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6179B">
              <w:rPr>
                <w:rFonts w:ascii="仿宋_GB2312" w:eastAsia="仿宋_GB2312" w:hAnsi="仿宋" w:hint="eastAsia"/>
                <w:sz w:val="28"/>
                <w:szCs w:val="28"/>
              </w:rPr>
              <w:t>民族</w:t>
            </w:r>
          </w:p>
        </w:tc>
        <w:tc>
          <w:tcPr>
            <w:tcW w:w="717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6179B">
              <w:rPr>
                <w:rFonts w:ascii="仿宋_GB2312" w:eastAsia="仿宋_GB2312" w:hAnsi="仿宋" w:hint="eastAsia"/>
                <w:sz w:val="28"/>
                <w:szCs w:val="28"/>
              </w:rPr>
              <w:t>职</w:t>
            </w:r>
            <w:r w:rsidRPr="00D6179B">
              <w:rPr>
                <w:rFonts w:ascii="仿宋_GB2312" w:eastAsia="仿宋_GB2312" w:hAnsi="仿宋"/>
                <w:sz w:val="28"/>
                <w:szCs w:val="28"/>
              </w:rPr>
              <w:t xml:space="preserve">    </w:t>
            </w:r>
            <w:r w:rsidRPr="00D6179B">
              <w:rPr>
                <w:rFonts w:ascii="仿宋_GB2312" w:eastAsia="仿宋_GB2312" w:hAnsi="仿宋" w:hint="eastAsia"/>
                <w:sz w:val="28"/>
                <w:szCs w:val="28"/>
              </w:rPr>
              <w:t>称</w:t>
            </w:r>
          </w:p>
        </w:tc>
        <w:tc>
          <w:tcPr>
            <w:tcW w:w="1008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3" w:type="dxa"/>
            <w:vMerge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F12E7" w:rsidRPr="00D6179B" w:rsidTr="00D33213">
        <w:trPr>
          <w:cantSplit/>
          <w:trHeight w:val="452"/>
        </w:trPr>
        <w:tc>
          <w:tcPr>
            <w:tcW w:w="1444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6179B">
              <w:rPr>
                <w:rFonts w:ascii="仿宋_GB2312" w:eastAsia="仿宋_GB2312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274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6179B">
              <w:rPr>
                <w:rFonts w:ascii="仿宋_GB2312" w:eastAsia="仿宋_GB2312" w:hAnsi="仿宋" w:hint="eastAsia"/>
                <w:sz w:val="28"/>
                <w:szCs w:val="28"/>
              </w:rPr>
              <w:t>籍贯</w:t>
            </w:r>
          </w:p>
        </w:tc>
        <w:tc>
          <w:tcPr>
            <w:tcW w:w="717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6179B">
              <w:rPr>
                <w:rFonts w:ascii="仿宋_GB2312" w:eastAsia="仿宋_GB2312" w:hAnsi="仿宋" w:hint="eastAsia"/>
                <w:sz w:val="28"/>
                <w:szCs w:val="28"/>
              </w:rPr>
              <w:t>工作年限</w:t>
            </w:r>
          </w:p>
        </w:tc>
        <w:tc>
          <w:tcPr>
            <w:tcW w:w="1008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3" w:type="dxa"/>
            <w:vMerge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F12E7" w:rsidRPr="00D6179B" w:rsidTr="00D33213">
        <w:trPr>
          <w:cantSplit/>
          <w:trHeight w:val="497"/>
        </w:trPr>
        <w:tc>
          <w:tcPr>
            <w:tcW w:w="1444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6179B">
              <w:rPr>
                <w:rFonts w:ascii="仿宋_GB2312" w:eastAsia="仿宋_GB2312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5520" w:type="dxa"/>
            <w:gridSpan w:val="6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3" w:type="dxa"/>
            <w:vMerge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F12E7" w:rsidRPr="00D6179B" w:rsidTr="00D33213">
        <w:trPr>
          <w:cantSplit/>
          <w:trHeight w:val="467"/>
        </w:trPr>
        <w:tc>
          <w:tcPr>
            <w:tcW w:w="1444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6179B">
              <w:rPr>
                <w:rFonts w:ascii="仿宋_GB2312" w:eastAsia="仿宋_GB2312" w:hAnsi="仿宋" w:hint="eastAsia"/>
                <w:sz w:val="28"/>
                <w:szCs w:val="28"/>
              </w:rPr>
              <w:t>参赛职业</w:t>
            </w:r>
          </w:p>
        </w:tc>
        <w:tc>
          <w:tcPr>
            <w:tcW w:w="5520" w:type="dxa"/>
            <w:gridSpan w:val="6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3" w:type="dxa"/>
            <w:vMerge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F12E7" w:rsidRPr="00D6179B" w:rsidTr="00D33213">
        <w:trPr>
          <w:cantSplit/>
          <w:trHeight w:val="559"/>
        </w:trPr>
        <w:tc>
          <w:tcPr>
            <w:tcW w:w="1444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6179B">
              <w:rPr>
                <w:rFonts w:ascii="仿宋_GB2312" w:eastAsia="仿宋_GB2312" w:hAnsi="仿宋" w:hint="eastAsia"/>
                <w:sz w:val="28"/>
                <w:szCs w:val="28"/>
              </w:rPr>
              <w:t>原有职业</w:t>
            </w:r>
          </w:p>
          <w:p w:rsidR="001F12E7" w:rsidRPr="00D6179B" w:rsidRDefault="001F12E7" w:rsidP="00B0062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6179B">
              <w:rPr>
                <w:rFonts w:ascii="仿宋_GB2312" w:eastAsia="仿宋_GB2312" w:hAnsi="仿宋" w:hint="eastAsia"/>
                <w:sz w:val="28"/>
                <w:szCs w:val="28"/>
              </w:rPr>
              <w:t>资格等级</w:t>
            </w:r>
          </w:p>
        </w:tc>
        <w:tc>
          <w:tcPr>
            <w:tcW w:w="3539" w:type="dxa"/>
            <w:gridSpan w:val="4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6179B">
              <w:rPr>
                <w:rFonts w:ascii="仿宋_GB2312" w:eastAsia="仿宋_GB2312" w:hAnsi="仿宋" w:hint="eastAsia"/>
                <w:sz w:val="28"/>
                <w:szCs w:val="28"/>
              </w:rPr>
              <w:t>原证书编号</w:t>
            </w:r>
          </w:p>
        </w:tc>
        <w:tc>
          <w:tcPr>
            <w:tcW w:w="1983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F12E7" w:rsidRPr="00D6179B" w:rsidTr="00D33213">
        <w:trPr>
          <w:cantSplit/>
          <w:trHeight w:val="540"/>
        </w:trPr>
        <w:tc>
          <w:tcPr>
            <w:tcW w:w="1444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6179B">
              <w:rPr>
                <w:rFonts w:ascii="仿宋_GB2312" w:eastAsia="仿宋_GB2312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3539" w:type="dxa"/>
            <w:gridSpan w:val="4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6179B"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983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F12E7" w:rsidRPr="00D6179B" w:rsidTr="00D33213">
        <w:trPr>
          <w:cantSplit/>
          <w:trHeight w:val="562"/>
        </w:trPr>
        <w:tc>
          <w:tcPr>
            <w:tcW w:w="1444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6179B">
              <w:rPr>
                <w:rFonts w:ascii="仿宋_GB2312" w:eastAsia="仿宋_GB2312" w:hAnsi="仿宋" w:hint="eastAsia"/>
                <w:sz w:val="28"/>
                <w:szCs w:val="28"/>
              </w:rPr>
              <w:t>选手单位</w:t>
            </w:r>
          </w:p>
        </w:tc>
        <w:tc>
          <w:tcPr>
            <w:tcW w:w="3539" w:type="dxa"/>
            <w:gridSpan w:val="4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6179B">
              <w:rPr>
                <w:rFonts w:ascii="仿宋_GB2312" w:eastAsia="仿宋_GB2312" w:hAnsi="仿宋" w:hint="eastAsia"/>
                <w:sz w:val="28"/>
                <w:szCs w:val="28"/>
              </w:rPr>
              <w:t>指导老师姓名</w:t>
            </w:r>
          </w:p>
        </w:tc>
        <w:tc>
          <w:tcPr>
            <w:tcW w:w="1983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F12E7" w:rsidRPr="00D6179B" w:rsidTr="00107C16">
        <w:trPr>
          <w:cantSplit/>
          <w:trHeight w:val="2202"/>
        </w:trPr>
        <w:tc>
          <w:tcPr>
            <w:tcW w:w="1444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96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6179B">
              <w:rPr>
                <w:rFonts w:ascii="仿宋_GB2312" w:eastAsia="仿宋_GB2312" w:hAnsi="仿宋" w:hint="eastAsia"/>
                <w:sz w:val="28"/>
                <w:szCs w:val="28"/>
              </w:rPr>
              <w:t>单位意见</w:t>
            </w:r>
          </w:p>
        </w:tc>
        <w:tc>
          <w:tcPr>
            <w:tcW w:w="7503" w:type="dxa"/>
            <w:gridSpan w:val="7"/>
          </w:tcPr>
          <w:p w:rsidR="001F12E7" w:rsidRPr="00D6179B" w:rsidRDefault="001F12E7" w:rsidP="00B00622">
            <w:pPr>
              <w:adjustRightInd w:val="0"/>
              <w:snapToGrid w:val="0"/>
              <w:spacing w:line="596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1F12E7" w:rsidRPr="00D6179B" w:rsidRDefault="001F12E7" w:rsidP="00B00622">
            <w:pPr>
              <w:adjustRightInd w:val="0"/>
              <w:snapToGrid w:val="0"/>
              <w:spacing w:line="596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1F12E7" w:rsidRPr="00D6179B" w:rsidRDefault="001F12E7" w:rsidP="00B00622">
            <w:pPr>
              <w:adjustRightInd w:val="0"/>
              <w:snapToGrid w:val="0"/>
              <w:spacing w:line="596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 xml:space="preserve">                              </w:t>
            </w:r>
            <w:r w:rsidRPr="00D6179B">
              <w:rPr>
                <w:rFonts w:ascii="仿宋_GB2312" w:eastAsia="仿宋_GB2312" w:hAnsi="仿宋" w:hint="eastAsia"/>
                <w:sz w:val="28"/>
                <w:szCs w:val="28"/>
              </w:rPr>
              <w:t>（盖章）</w:t>
            </w:r>
          </w:p>
          <w:p w:rsidR="001F12E7" w:rsidRPr="00D6179B" w:rsidRDefault="001F12E7" w:rsidP="00B00622">
            <w:pPr>
              <w:adjustRightInd w:val="0"/>
              <w:snapToGrid w:val="0"/>
              <w:spacing w:line="596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 xml:space="preserve">                               </w:t>
            </w:r>
            <w:r w:rsidRPr="00D6179B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D6179B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D6179B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D6179B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D6179B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</w:tr>
      <w:tr w:rsidR="001F12E7" w:rsidRPr="00D6179B" w:rsidTr="00107C16">
        <w:trPr>
          <w:cantSplit/>
          <w:trHeight w:val="2209"/>
        </w:trPr>
        <w:tc>
          <w:tcPr>
            <w:tcW w:w="1444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96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6179B">
              <w:rPr>
                <w:rFonts w:ascii="仿宋_GB2312" w:eastAsia="仿宋_GB2312" w:hAnsi="仿宋" w:hint="eastAsia"/>
                <w:sz w:val="28"/>
                <w:szCs w:val="28"/>
              </w:rPr>
              <w:t>备</w:t>
            </w:r>
          </w:p>
          <w:p w:rsidR="001F12E7" w:rsidRPr="00D6179B" w:rsidRDefault="001F12E7" w:rsidP="00B00622">
            <w:pPr>
              <w:adjustRightInd w:val="0"/>
              <w:snapToGrid w:val="0"/>
              <w:spacing w:line="596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6179B">
              <w:rPr>
                <w:rFonts w:ascii="仿宋_GB2312" w:eastAsia="仿宋_GB2312" w:hAnsi="仿宋" w:hint="eastAsia"/>
                <w:sz w:val="28"/>
                <w:szCs w:val="28"/>
              </w:rPr>
              <w:t>注</w:t>
            </w:r>
          </w:p>
        </w:tc>
        <w:tc>
          <w:tcPr>
            <w:tcW w:w="7503" w:type="dxa"/>
            <w:gridSpan w:val="7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96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1F12E7" w:rsidRPr="00D6179B" w:rsidRDefault="001F12E7" w:rsidP="00B00622">
            <w:pPr>
              <w:adjustRightInd w:val="0"/>
              <w:snapToGrid w:val="0"/>
              <w:spacing w:line="596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D6179B">
              <w:rPr>
                <w:rFonts w:ascii="仿宋_GB2312" w:eastAsia="仿宋_GB2312" w:hAnsi="仿宋" w:hint="eastAsia"/>
                <w:sz w:val="28"/>
                <w:szCs w:val="28"/>
              </w:rPr>
              <w:t>此处粘贴个人身份证复印件和</w:t>
            </w:r>
            <w:r w:rsidRPr="00D6179B">
              <w:rPr>
                <w:rFonts w:ascii="仿宋_GB2312" w:eastAsia="仿宋_GB2312" w:hAnsi="仿宋"/>
                <w:sz w:val="28"/>
                <w:szCs w:val="28"/>
              </w:rPr>
              <w:t>3</w:t>
            </w:r>
            <w:r w:rsidRPr="00D6179B">
              <w:rPr>
                <w:rFonts w:ascii="仿宋_GB2312" w:eastAsia="仿宋_GB2312" w:hAnsi="仿宋" w:hint="eastAsia"/>
                <w:sz w:val="28"/>
                <w:szCs w:val="28"/>
              </w:rPr>
              <w:t>张一寸免冠彩色照片，照片背面须签名。</w:t>
            </w:r>
          </w:p>
        </w:tc>
      </w:tr>
    </w:tbl>
    <w:p w:rsidR="001F12E7" w:rsidRPr="00D6179B" w:rsidRDefault="001F12E7" w:rsidP="00B00622">
      <w:pPr>
        <w:adjustRightInd w:val="0"/>
        <w:snapToGrid w:val="0"/>
        <w:spacing w:line="380" w:lineRule="exact"/>
        <w:jc w:val="left"/>
        <w:rPr>
          <w:rFonts w:ascii="仿宋_GB2312" w:eastAsia="仿宋_GB2312" w:hAnsi="仿宋"/>
          <w:sz w:val="24"/>
        </w:rPr>
      </w:pPr>
      <w:r w:rsidRPr="00D6179B">
        <w:rPr>
          <w:rFonts w:ascii="仿宋_GB2312" w:eastAsia="仿宋_GB2312" w:hAnsi="仿宋" w:hint="eastAsia"/>
          <w:sz w:val="24"/>
        </w:rPr>
        <w:t>说明：</w:t>
      </w:r>
      <w:r w:rsidRPr="00D6179B">
        <w:rPr>
          <w:rFonts w:ascii="仿宋_GB2312" w:eastAsia="仿宋_GB2312" w:hAnsi="仿宋"/>
          <w:sz w:val="24"/>
        </w:rPr>
        <w:t>1.</w:t>
      </w:r>
      <w:r w:rsidRPr="00D6179B">
        <w:rPr>
          <w:rFonts w:ascii="仿宋_GB2312" w:eastAsia="仿宋_GB2312" w:hAnsi="仿宋" w:hint="eastAsia"/>
          <w:sz w:val="24"/>
        </w:rPr>
        <w:t>“参赛组别”：直接在对应的组别方框中打“√”；</w:t>
      </w:r>
    </w:p>
    <w:p w:rsidR="001F12E7" w:rsidRPr="00D6179B" w:rsidRDefault="001F12E7" w:rsidP="00B00622">
      <w:pPr>
        <w:adjustRightInd w:val="0"/>
        <w:snapToGrid w:val="0"/>
        <w:spacing w:line="380" w:lineRule="exact"/>
        <w:jc w:val="left"/>
        <w:rPr>
          <w:rFonts w:ascii="仿宋_GB2312" w:eastAsia="仿宋_GB2312" w:hAnsi="仿宋"/>
          <w:sz w:val="32"/>
          <w:szCs w:val="32"/>
        </w:rPr>
        <w:sectPr w:rsidR="001F12E7" w:rsidRPr="00D6179B" w:rsidSect="00A028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31" w:right="1531" w:bottom="1531" w:left="1531" w:header="851" w:footer="992" w:gutter="0"/>
          <w:cols w:space="720"/>
          <w:titlePg/>
          <w:docGrid w:type="lines" w:linePitch="580" w:charSpace="-439"/>
        </w:sectPr>
      </w:pPr>
      <w:r w:rsidRPr="00D6179B">
        <w:rPr>
          <w:rFonts w:ascii="仿宋_GB2312" w:eastAsia="仿宋_GB2312" w:hAnsi="仿宋"/>
          <w:sz w:val="24"/>
        </w:rPr>
        <w:t xml:space="preserve">      2.</w:t>
      </w:r>
      <w:r w:rsidRPr="00D6179B">
        <w:rPr>
          <w:rFonts w:ascii="仿宋_GB2312" w:eastAsia="仿宋_GB2312" w:hAnsi="仿宋" w:hint="eastAsia"/>
          <w:sz w:val="24"/>
        </w:rPr>
        <w:t>“指导老师姓名”一栏仅限于学生参赛选手填写，职工组的参赛选手不填写。</w:t>
      </w:r>
    </w:p>
    <w:p w:rsidR="001F12E7" w:rsidRPr="00AF1295" w:rsidRDefault="001F12E7" w:rsidP="00B00622">
      <w:pPr>
        <w:adjustRightInd w:val="0"/>
        <w:snapToGrid w:val="0"/>
        <w:spacing w:line="596" w:lineRule="exact"/>
        <w:jc w:val="left"/>
        <w:rPr>
          <w:rFonts w:ascii="黑体" w:eastAsia="黑体" w:hAnsi="黑体" w:cs="仿宋"/>
          <w:sz w:val="32"/>
          <w:szCs w:val="32"/>
        </w:rPr>
      </w:pPr>
      <w:r w:rsidRPr="00AF1295">
        <w:rPr>
          <w:rFonts w:ascii="黑体" w:eastAsia="黑体" w:hAnsi="黑体" w:cs="仿宋" w:hint="eastAsia"/>
          <w:sz w:val="32"/>
          <w:szCs w:val="32"/>
        </w:rPr>
        <w:t>附件</w:t>
      </w:r>
      <w:r w:rsidRPr="00AF1295">
        <w:rPr>
          <w:rFonts w:ascii="黑体" w:eastAsia="黑体" w:hAnsi="黑体" w:cs="仿宋"/>
          <w:sz w:val="32"/>
          <w:szCs w:val="32"/>
        </w:rPr>
        <w:t>3</w:t>
      </w:r>
    </w:p>
    <w:p w:rsidR="001F12E7" w:rsidRPr="00DD29B4" w:rsidRDefault="001F12E7" w:rsidP="00E17AC6">
      <w:pPr>
        <w:adjustRightInd w:val="0"/>
        <w:snapToGrid w:val="0"/>
        <w:spacing w:beforeLines="100" w:line="596" w:lineRule="exact"/>
        <w:jc w:val="center"/>
        <w:rPr>
          <w:rFonts w:ascii="仿宋" w:eastAsia="仿宋" w:hAnsi="仿宋"/>
          <w:sz w:val="32"/>
          <w:szCs w:val="32"/>
        </w:rPr>
      </w:pPr>
      <w:r w:rsidRPr="00DD29B4">
        <w:rPr>
          <w:rFonts w:ascii="方正小标宋简体" w:eastAsia="方正小标宋简体" w:hAnsi="仿宋" w:hint="eastAsia"/>
          <w:sz w:val="44"/>
          <w:szCs w:val="44"/>
        </w:rPr>
        <w:t>岳阳市</w:t>
      </w:r>
      <w:r w:rsidRPr="00DD29B4">
        <w:rPr>
          <w:rFonts w:ascii="方正小标宋简体" w:eastAsia="方正小标宋简体" w:hAnsi="仿宋"/>
          <w:sz w:val="44"/>
          <w:szCs w:val="44"/>
        </w:rPr>
        <w:t>2016</w:t>
      </w:r>
      <w:r w:rsidRPr="00DD29B4">
        <w:rPr>
          <w:rFonts w:ascii="方正小标宋简体" w:eastAsia="方正小标宋简体" w:hAnsi="仿宋" w:hint="eastAsia"/>
          <w:sz w:val="44"/>
          <w:szCs w:val="44"/>
        </w:rPr>
        <w:t>年</w:t>
      </w:r>
      <w:r w:rsidRPr="00DF2A2B">
        <w:rPr>
          <w:rFonts w:ascii="方正小标宋简体" w:eastAsia="方正小标宋简体" w:hAnsi="仿宋" w:hint="eastAsia"/>
          <w:sz w:val="44"/>
          <w:szCs w:val="44"/>
        </w:rPr>
        <w:t>“巴陵工匠”</w:t>
      </w:r>
      <w:r w:rsidRPr="00DD29B4">
        <w:rPr>
          <w:rFonts w:ascii="方正小标宋简体" w:eastAsia="方正小标宋简体" w:hAnsi="仿宋" w:hint="eastAsia"/>
          <w:sz w:val="44"/>
          <w:szCs w:val="44"/>
        </w:rPr>
        <w:t>职业技能大赛选手报名汇总表</w:t>
      </w:r>
    </w:p>
    <w:p w:rsidR="001F12E7" w:rsidRPr="00DD29B4" w:rsidRDefault="001F12E7" w:rsidP="00B00622">
      <w:pPr>
        <w:adjustRightInd w:val="0"/>
        <w:snapToGrid w:val="0"/>
        <w:spacing w:line="240" w:lineRule="exact"/>
        <w:jc w:val="left"/>
        <w:rPr>
          <w:rFonts w:ascii="仿宋" w:eastAsia="仿宋" w:hAnsi="仿宋" w:cs="仿宋"/>
          <w:sz w:val="30"/>
          <w:szCs w:val="30"/>
        </w:rPr>
      </w:pPr>
    </w:p>
    <w:p w:rsidR="001F12E7" w:rsidRPr="00D6179B" w:rsidRDefault="001F12E7" w:rsidP="00B00622">
      <w:pPr>
        <w:adjustRightInd w:val="0"/>
        <w:snapToGrid w:val="0"/>
        <w:spacing w:line="596" w:lineRule="exact"/>
        <w:jc w:val="left"/>
        <w:rPr>
          <w:rFonts w:ascii="仿宋_GB2312" w:eastAsia="仿宋_GB2312" w:hAnsi="仿宋"/>
          <w:sz w:val="32"/>
          <w:szCs w:val="32"/>
        </w:rPr>
      </w:pPr>
      <w:r w:rsidRPr="00D6179B">
        <w:rPr>
          <w:rFonts w:ascii="仿宋_GB2312" w:eastAsia="仿宋_GB2312" w:hAnsi="仿宋" w:cs="仿宋" w:hint="eastAsia"/>
          <w:sz w:val="30"/>
          <w:szCs w:val="30"/>
        </w:rPr>
        <w:t>参赛代表队：</w:t>
      </w:r>
      <w:r w:rsidRPr="00D6179B">
        <w:rPr>
          <w:rFonts w:ascii="仿宋_GB2312" w:eastAsia="仿宋_GB2312" w:hAnsi="仿宋" w:cs="仿宋"/>
          <w:sz w:val="30"/>
          <w:szCs w:val="30"/>
        </w:rPr>
        <w:t xml:space="preserve"> </w:t>
      </w:r>
      <w:r w:rsidRPr="00D6179B">
        <w:rPr>
          <w:rFonts w:ascii="仿宋_GB2312" w:eastAsia="仿宋_GB2312" w:hAnsi="仿宋" w:cs="仿宋" w:hint="eastAsia"/>
          <w:sz w:val="30"/>
          <w:szCs w:val="30"/>
        </w:rPr>
        <w:t>（公章）</w:t>
      </w:r>
      <w:r w:rsidRPr="00D6179B">
        <w:rPr>
          <w:rFonts w:ascii="仿宋_GB2312" w:eastAsia="仿宋_GB2312" w:hAnsi="仿宋" w:cs="仿宋"/>
          <w:sz w:val="30"/>
          <w:szCs w:val="30"/>
        </w:rPr>
        <w:t xml:space="preserve"> </w:t>
      </w:r>
      <w:r w:rsidRPr="00D6179B">
        <w:rPr>
          <w:rFonts w:ascii="仿宋_GB2312" w:eastAsia="仿宋_GB2312" w:hAnsi="仿宋" w:cs="仿宋" w:hint="eastAsia"/>
          <w:sz w:val="30"/>
          <w:szCs w:val="30"/>
        </w:rPr>
        <w:t xml:space="preserve">　</w:t>
      </w:r>
      <w:r w:rsidRPr="00D6179B">
        <w:rPr>
          <w:rFonts w:ascii="仿宋_GB2312" w:eastAsia="仿宋_GB2312" w:hAnsi="仿宋" w:cs="仿宋"/>
          <w:sz w:val="30"/>
          <w:szCs w:val="30"/>
        </w:rPr>
        <w:t xml:space="preserve"> </w:t>
      </w:r>
      <w:r w:rsidRPr="00D6179B">
        <w:rPr>
          <w:rFonts w:ascii="仿宋_GB2312" w:eastAsia="仿宋_GB2312" w:hAnsi="仿宋" w:cs="仿宋" w:hint="eastAsia"/>
          <w:sz w:val="30"/>
          <w:szCs w:val="30"/>
        </w:rPr>
        <w:t xml:space="preserve">参赛组别：　　</w:t>
      </w:r>
      <w:r w:rsidRPr="00D6179B">
        <w:rPr>
          <w:rFonts w:ascii="仿宋_GB2312" w:eastAsia="仿宋_GB2312" w:hAnsi="仿宋" w:cs="仿宋"/>
          <w:sz w:val="30"/>
          <w:szCs w:val="30"/>
        </w:rPr>
        <w:t xml:space="preserve">   </w:t>
      </w:r>
      <w:r w:rsidRPr="00D6179B">
        <w:rPr>
          <w:rFonts w:ascii="仿宋_GB2312" w:eastAsia="仿宋_GB2312" w:hAnsi="仿宋" w:cs="仿宋" w:hint="eastAsia"/>
          <w:sz w:val="30"/>
          <w:szCs w:val="30"/>
        </w:rPr>
        <w:t>参赛项目：　　　领队姓名：</w:t>
      </w:r>
      <w:r w:rsidRPr="00D6179B">
        <w:rPr>
          <w:rFonts w:ascii="仿宋_GB2312" w:eastAsia="仿宋_GB2312" w:hAnsi="仿宋" w:cs="仿宋"/>
          <w:sz w:val="30"/>
          <w:szCs w:val="30"/>
        </w:rPr>
        <w:t xml:space="preserve">  </w:t>
      </w:r>
      <w:r w:rsidRPr="00D6179B">
        <w:rPr>
          <w:rFonts w:ascii="仿宋_GB2312" w:eastAsia="仿宋_GB2312" w:hAnsi="仿宋" w:cs="仿宋" w:hint="eastAsia"/>
          <w:sz w:val="30"/>
          <w:szCs w:val="30"/>
        </w:rPr>
        <w:t xml:space="preserve">　　联系电话：</w:t>
      </w:r>
    </w:p>
    <w:tbl>
      <w:tblPr>
        <w:tblW w:w="1390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9"/>
        <w:gridCol w:w="2191"/>
        <w:gridCol w:w="1065"/>
        <w:gridCol w:w="450"/>
        <w:gridCol w:w="435"/>
        <w:gridCol w:w="720"/>
        <w:gridCol w:w="660"/>
        <w:gridCol w:w="705"/>
        <w:gridCol w:w="2145"/>
        <w:gridCol w:w="1455"/>
        <w:gridCol w:w="2145"/>
        <w:gridCol w:w="1391"/>
      </w:tblGrid>
      <w:tr w:rsidR="001F12E7" w:rsidRPr="00D6179B" w:rsidTr="008759A4">
        <w:trPr>
          <w:trHeight w:hRule="exact" w:val="922"/>
          <w:jc w:val="center"/>
        </w:trPr>
        <w:tc>
          <w:tcPr>
            <w:tcW w:w="539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6179B">
              <w:rPr>
                <w:rFonts w:ascii="仿宋_GB2312" w:eastAsia="仿宋_GB2312" w:hAnsi="仿宋" w:cs="仿宋" w:hint="eastAsia"/>
                <w:sz w:val="24"/>
              </w:rPr>
              <w:t>序号</w:t>
            </w:r>
          </w:p>
        </w:tc>
        <w:tc>
          <w:tcPr>
            <w:tcW w:w="2191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6179B">
              <w:rPr>
                <w:rFonts w:ascii="仿宋_GB2312" w:eastAsia="仿宋_GB2312" w:hAnsi="仿宋" w:cs="仿宋" w:hint="eastAsia"/>
                <w:sz w:val="24"/>
              </w:rPr>
              <w:t>参赛组别</w:t>
            </w:r>
          </w:p>
        </w:tc>
        <w:tc>
          <w:tcPr>
            <w:tcW w:w="106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6179B">
              <w:rPr>
                <w:rFonts w:ascii="仿宋_GB2312" w:eastAsia="仿宋_GB2312" w:hAnsi="仿宋" w:cs="仿宋" w:hint="eastAsia"/>
                <w:sz w:val="24"/>
              </w:rPr>
              <w:t>姓</w:t>
            </w:r>
            <w:r w:rsidRPr="00D6179B">
              <w:rPr>
                <w:rFonts w:ascii="仿宋_GB2312" w:eastAsia="仿宋_GB2312" w:hAnsi="仿宋" w:cs="仿宋"/>
                <w:sz w:val="24"/>
              </w:rPr>
              <w:t xml:space="preserve"> </w:t>
            </w:r>
            <w:r w:rsidRPr="00D6179B">
              <w:rPr>
                <w:rFonts w:ascii="仿宋_GB2312" w:eastAsia="仿宋_GB2312" w:hAnsi="仿宋" w:cs="仿宋" w:hint="eastAsia"/>
                <w:sz w:val="24"/>
              </w:rPr>
              <w:t>名</w:t>
            </w:r>
          </w:p>
        </w:tc>
        <w:tc>
          <w:tcPr>
            <w:tcW w:w="450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6179B">
              <w:rPr>
                <w:rFonts w:ascii="仿宋_GB2312" w:eastAsia="仿宋_GB2312" w:hAnsi="仿宋" w:cs="仿宋" w:hint="eastAsia"/>
                <w:sz w:val="24"/>
              </w:rPr>
              <w:t>性别</w:t>
            </w:r>
          </w:p>
        </w:tc>
        <w:tc>
          <w:tcPr>
            <w:tcW w:w="43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6179B">
              <w:rPr>
                <w:rFonts w:ascii="仿宋_GB2312" w:eastAsia="仿宋_GB2312" w:hAnsi="仿宋" w:cs="仿宋" w:hint="eastAsia"/>
                <w:sz w:val="24"/>
              </w:rPr>
              <w:t>年龄</w:t>
            </w:r>
          </w:p>
        </w:tc>
        <w:tc>
          <w:tcPr>
            <w:tcW w:w="720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6179B">
              <w:rPr>
                <w:rFonts w:ascii="仿宋_GB2312" w:eastAsia="仿宋_GB2312" w:hAnsi="仿宋" w:cs="仿宋" w:hint="eastAsia"/>
                <w:sz w:val="24"/>
              </w:rPr>
              <w:t>政治面貌</w:t>
            </w:r>
          </w:p>
        </w:tc>
        <w:tc>
          <w:tcPr>
            <w:tcW w:w="660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6179B">
              <w:rPr>
                <w:rFonts w:ascii="仿宋_GB2312" w:eastAsia="仿宋_GB2312" w:hAnsi="仿宋" w:cs="仿宋" w:hint="eastAsia"/>
                <w:sz w:val="24"/>
              </w:rPr>
              <w:t>籍贯</w:t>
            </w:r>
          </w:p>
        </w:tc>
        <w:tc>
          <w:tcPr>
            <w:tcW w:w="70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6179B">
              <w:rPr>
                <w:rFonts w:ascii="仿宋_GB2312" w:eastAsia="仿宋_GB2312" w:hAnsi="仿宋" w:cs="仿宋" w:hint="eastAsia"/>
                <w:sz w:val="24"/>
              </w:rPr>
              <w:t>文化程度</w:t>
            </w:r>
          </w:p>
        </w:tc>
        <w:tc>
          <w:tcPr>
            <w:tcW w:w="214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6179B">
              <w:rPr>
                <w:rFonts w:ascii="仿宋_GB2312" w:eastAsia="仿宋_GB2312" w:hAnsi="仿宋" w:cs="仿宋" w:hint="eastAsia"/>
                <w:sz w:val="24"/>
              </w:rPr>
              <w:t>所在单位</w:t>
            </w:r>
          </w:p>
        </w:tc>
        <w:tc>
          <w:tcPr>
            <w:tcW w:w="145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6179B">
              <w:rPr>
                <w:rFonts w:ascii="仿宋_GB2312" w:eastAsia="仿宋_GB2312" w:hAnsi="仿宋" w:cs="仿宋" w:hint="eastAsia"/>
                <w:sz w:val="24"/>
              </w:rPr>
              <w:t>参赛职业原资格等级</w:t>
            </w:r>
          </w:p>
        </w:tc>
        <w:tc>
          <w:tcPr>
            <w:tcW w:w="214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6179B">
              <w:rPr>
                <w:rFonts w:ascii="仿宋_GB2312" w:eastAsia="仿宋_GB2312" w:hAnsi="仿宋" w:cs="仿宋" w:hint="eastAsia"/>
                <w:sz w:val="24"/>
              </w:rPr>
              <w:t>身份证号码</w:t>
            </w:r>
          </w:p>
        </w:tc>
        <w:tc>
          <w:tcPr>
            <w:tcW w:w="1391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6179B">
              <w:rPr>
                <w:rFonts w:ascii="仿宋_GB2312" w:eastAsia="仿宋_GB2312" w:hAnsi="仿宋" w:cs="仿宋" w:hint="eastAsia"/>
                <w:sz w:val="24"/>
              </w:rPr>
              <w:t>联系电话</w:t>
            </w:r>
          </w:p>
        </w:tc>
      </w:tr>
      <w:tr w:rsidR="001F12E7" w:rsidRPr="00D6179B" w:rsidTr="004149E1">
        <w:trPr>
          <w:trHeight w:hRule="exact" w:val="537"/>
          <w:jc w:val="center"/>
        </w:trPr>
        <w:tc>
          <w:tcPr>
            <w:tcW w:w="539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D6179B">
              <w:rPr>
                <w:rFonts w:ascii="仿宋_GB2312" w:eastAsia="仿宋_GB2312" w:hAnsi="仿宋" w:cs="仿宋"/>
                <w:szCs w:val="21"/>
              </w:rPr>
              <w:t>1</w:t>
            </w:r>
          </w:p>
        </w:tc>
        <w:tc>
          <w:tcPr>
            <w:tcW w:w="2191" w:type="dxa"/>
            <w:vAlign w:val="center"/>
          </w:tcPr>
          <w:p w:rsidR="001F12E7" w:rsidRDefault="001F12E7" w:rsidP="00B0062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</w:p>
          <w:p w:rsidR="001F12E7" w:rsidRDefault="001F12E7" w:rsidP="00B0062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</w:p>
          <w:p w:rsidR="001F12E7" w:rsidRDefault="001F12E7" w:rsidP="00B0062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</w:p>
          <w:p w:rsidR="001F12E7" w:rsidRDefault="001F12E7" w:rsidP="00B0062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</w:p>
          <w:p w:rsidR="001F12E7" w:rsidRDefault="001F12E7" w:rsidP="00B0062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</w:p>
          <w:p w:rsidR="001F12E7" w:rsidRDefault="001F12E7" w:rsidP="00B0062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</w:p>
          <w:p w:rsidR="001F12E7" w:rsidRDefault="001F12E7" w:rsidP="00B0062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</w:p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1F12E7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  <w:p w:rsidR="001F12E7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43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1F12E7" w:rsidRPr="00D6179B" w:rsidTr="004149E1">
        <w:trPr>
          <w:trHeight w:hRule="exact" w:val="582"/>
          <w:jc w:val="center"/>
        </w:trPr>
        <w:tc>
          <w:tcPr>
            <w:tcW w:w="539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D6179B">
              <w:rPr>
                <w:rFonts w:ascii="仿宋_GB2312" w:eastAsia="仿宋_GB2312" w:hAnsi="仿宋" w:cs="仿宋"/>
                <w:szCs w:val="21"/>
              </w:rPr>
              <w:t>2</w:t>
            </w:r>
          </w:p>
        </w:tc>
        <w:tc>
          <w:tcPr>
            <w:tcW w:w="2191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43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1F12E7" w:rsidRPr="00D6179B" w:rsidTr="004149E1">
        <w:trPr>
          <w:trHeight w:hRule="exact" w:val="574"/>
          <w:jc w:val="center"/>
        </w:trPr>
        <w:tc>
          <w:tcPr>
            <w:tcW w:w="539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D6179B">
              <w:rPr>
                <w:rFonts w:ascii="仿宋_GB2312" w:eastAsia="仿宋_GB2312" w:hAnsi="仿宋" w:cs="仿宋"/>
                <w:szCs w:val="21"/>
              </w:rPr>
              <w:t>3</w:t>
            </w:r>
          </w:p>
        </w:tc>
        <w:tc>
          <w:tcPr>
            <w:tcW w:w="2191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43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1F12E7" w:rsidRPr="00D6179B" w:rsidTr="008759A4">
        <w:trPr>
          <w:trHeight w:hRule="exact" w:val="510"/>
          <w:jc w:val="center"/>
        </w:trPr>
        <w:tc>
          <w:tcPr>
            <w:tcW w:w="539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D6179B">
              <w:rPr>
                <w:rFonts w:ascii="仿宋_GB2312" w:eastAsia="仿宋_GB2312" w:hAnsi="仿宋" w:cs="仿宋"/>
                <w:szCs w:val="21"/>
              </w:rPr>
              <w:t>4</w:t>
            </w:r>
          </w:p>
        </w:tc>
        <w:tc>
          <w:tcPr>
            <w:tcW w:w="2191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43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1F12E7" w:rsidRPr="00D6179B" w:rsidTr="008759A4">
        <w:trPr>
          <w:trHeight w:hRule="exact" w:val="510"/>
          <w:jc w:val="center"/>
        </w:trPr>
        <w:tc>
          <w:tcPr>
            <w:tcW w:w="539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D6179B">
              <w:rPr>
                <w:rFonts w:ascii="仿宋_GB2312" w:eastAsia="仿宋_GB2312" w:hAnsi="仿宋" w:cs="仿宋"/>
                <w:szCs w:val="21"/>
              </w:rPr>
              <w:t>5</w:t>
            </w:r>
          </w:p>
        </w:tc>
        <w:tc>
          <w:tcPr>
            <w:tcW w:w="2191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43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1F12E7" w:rsidRPr="00D6179B" w:rsidTr="008759A4">
        <w:trPr>
          <w:trHeight w:hRule="exact" w:val="510"/>
          <w:jc w:val="center"/>
        </w:trPr>
        <w:tc>
          <w:tcPr>
            <w:tcW w:w="539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D6179B">
              <w:rPr>
                <w:rFonts w:ascii="仿宋_GB2312" w:eastAsia="仿宋_GB2312" w:hAnsi="仿宋" w:cs="仿宋"/>
                <w:szCs w:val="21"/>
              </w:rPr>
              <w:t>6</w:t>
            </w:r>
          </w:p>
        </w:tc>
        <w:tc>
          <w:tcPr>
            <w:tcW w:w="2191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43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1F12E7" w:rsidRPr="00D6179B" w:rsidTr="008759A4">
        <w:trPr>
          <w:trHeight w:hRule="exact" w:val="510"/>
          <w:jc w:val="center"/>
        </w:trPr>
        <w:tc>
          <w:tcPr>
            <w:tcW w:w="539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D6179B">
              <w:rPr>
                <w:rFonts w:ascii="仿宋_GB2312" w:eastAsia="仿宋_GB2312" w:hAnsi="仿宋" w:cs="仿宋"/>
                <w:szCs w:val="21"/>
              </w:rPr>
              <w:t>7</w:t>
            </w:r>
          </w:p>
        </w:tc>
        <w:tc>
          <w:tcPr>
            <w:tcW w:w="2191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43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1F12E7" w:rsidRPr="00D6179B" w:rsidTr="008759A4">
        <w:trPr>
          <w:trHeight w:hRule="exact" w:val="510"/>
          <w:jc w:val="center"/>
        </w:trPr>
        <w:tc>
          <w:tcPr>
            <w:tcW w:w="539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D6179B">
              <w:rPr>
                <w:rFonts w:ascii="仿宋_GB2312" w:eastAsia="仿宋_GB2312" w:hAnsi="仿宋" w:cs="仿宋"/>
                <w:szCs w:val="21"/>
              </w:rPr>
              <w:t>8</w:t>
            </w:r>
          </w:p>
        </w:tc>
        <w:tc>
          <w:tcPr>
            <w:tcW w:w="2191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43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1F12E7" w:rsidRPr="00D6179B" w:rsidTr="008759A4">
        <w:trPr>
          <w:trHeight w:hRule="exact" w:val="510"/>
          <w:jc w:val="center"/>
        </w:trPr>
        <w:tc>
          <w:tcPr>
            <w:tcW w:w="539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D6179B">
              <w:rPr>
                <w:rFonts w:ascii="仿宋_GB2312" w:eastAsia="仿宋_GB2312" w:hAnsi="仿宋" w:cs="仿宋"/>
                <w:szCs w:val="21"/>
              </w:rPr>
              <w:t>9</w:t>
            </w:r>
          </w:p>
        </w:tc>
        <w:tc>
          <w:tcPr>
            <w:tcW w:w="2191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43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1F12E7" w:rsidRPr="00D6179B" w:rsidTr="008759A4">
        <w:trPr>
          <w:trHeight w:hRule="exact" w:val="510"/>
          <w:jc w:val="center"/>
        </w:trPr>
        <w:tc>
          <w:tcPr>
            <w:tcW w:w="539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D6179B">
              <w:rPr>
                <w:rFonts w:ascii="仿宋_GB2312" w:eastAsia="仿宋_GB2312" w:hAnsi="仿宋" w:cs="仿宋"/>
                <w:szCs w:val="21"/>
              </w:rPr>
              <w:t>10</w:t>
            </w:r>
          </w:p>
        </w:tc>
        <w:tc>
          <w:tcPr>
            <w:tcW w:w="2191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43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1F12E7" w:rsidRPr="00D6179B" w:rsidRDefault="001F12E7" w:rsidP="00B00622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</w:tbl>
    <w:p w:rsidR="001F12E7" w:rsidRDefault="001F12E7" w:rsidP="00B00622">
      <w:pPr>
        <w:adjustRightInd w:val="0"/>
        <w:snapToGrid w:val="0"/>
        <w:spacing w:line="760" w:lineRule="exact"/>
        <w:jc w:val="left"/>
        <w:rPr>
          <w:rFonts w:ascii="仿宋_GB2312" w:eastAsia="仿宋_GB2312" w:hAnsi="仿宋"/>
          <w:sz w:val="32"/>
          <w:szCs w:val="32"/>
        </w:rPr>
        <w:sectPr w:rsidR="001F12E7" w:rsidSect="00573FA4">
          <w:pgSz w:w="16838" w:h="11906" w:orient="landscape"/>
          <w:pgMar w:top="1418" w:right="1814" w:bottom="1588" w:left="1985" w:header="851" w:footer="992" w:gutter="0"/>
          <w:cols w:space="720"/>
          <w:docGrid w:type="lines" w:linePitch="580" w:charSpace="-439"/>
        </w:sectPr>
      </w:pPr>
    </w:p>
    <w:p w:rsidR="001F12E7" w:rsidRPr="00150D7D" w:rsidRDefault="001F12E7" w:rsidP="00B00622">
      <w:pPr>
        <w:adjustRightInd w:val="0"/>
        <w:snapToGrid w:val="0"/>
        <w:spacing w:line="40" w:lineRule="exact"/>
        <w:jc w:val="left"/>
      </w:pPr>
    </w:p>
    <w:sectPr w:rsidR="001F12E7" w:rsidRPr="00150D7D" w:rsidSect="00F8393F">
      <w:pgSz w:w="11906" w:h="16838"/>
      <w:pgMar w:top="1531" w:right="1531" w:bottom="1531" w:left="1531" w:header="851" w:footer="992" w:gutter="0"/>
      <w:pgNumType w:fmt="numberInDash"/>
      <w:cols w:space="720"/>
      <w:titlePg/>
      <w:docGrid w:type="linesAndChars" w:linePitch="580" w:charSpace="-4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2E7" w:rsidRDefault="001F12E7" w:rsidP="00D213A5">
      <w:r>
        <w:separator/>
      </w:r>
    </w:p>
  </w:endnote>
  <w:endnote w:type="continuationSeparator" w:id="0">
    <w:p w:rsidR="001F12E7" w:rsidRDefault="001F12E7" w:rsidP="00D21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E7" w:rsidRDefault="001F12E7" w:rsidP="002720EA">
    <w:pPr>
      <w:pStyle w:val="Footer"/>
      <w:framePr w:wrap="around" w:vAnchor="text" w:hAnchor="margin" w:xAlign="outside" w:y="1"/>
      <w:rPr>
        <w:rStyle w:val="PageNumber"/>
        <w:rFonts w:ascii="方正楷体简体" w:eastAsia="方正楷体简体"/>
        <w:sz w:val="28"/>
        <w:szCs w:val="28"/>
      </w:rPr>
    </w:pPr>
    <w:r>
      <w:rPr>
        <w:rStyle w:val="PageNumber"/>
        <w:rFonts w:ascii="方正楷体简体" w:eastAsia="方正楷体简体"/>
        <w:sz w:val="28"/>
        <w:szCs w:val="28"/>
      </w:rPr>
      <w:fldChar w:fldCharType="begin"/>
    </w:r>
    <w:r>
      <w:rPr>
        <w:rStyle w:val="PageNumber"/>
        <w:rFonts w:ascii="方正楷体简体" w:eastAsia="方正楷体简体"/>
        <w:sz w:val="28"/>
        <w:szCs w:val="28"/>
      </w:rPr>
      <w:instrText xml:space="preserve">PAGE  </w:instrText>
    </w:r>
    <w:r>
      <w:rPr>
        <w:rStyle w:val="PageNumber"/>
        <w:rFonts w:ascii="方正楷体简体" w:eastAsia="方正楷体简体"/>
        <w:sz w:val="28"/>
        <w:szCs w:val="28"/>
      </w:rPr>
      <w:fldChar w:fldCharType="separate"/>
    </w:r>
    <w:r>
      <w:rPr>
        <w:rStyle w:val="PageNumber"/>
        <w:rFonts w:ascii="方正楷体简体" w:eastAsia="方正楷体简体"/>
        <w:noProof/>
        <w:sz w:val="28"/>
        <w:szCs w:val="28"/>
      </w:rPr>
      <w:t>- 2 -</w:t>
    </w:r>
    <w:r>
      <w:rPr>
        <w:rStyle w:val="PageNumber"/>
        <w:rFonts w:ascii="方正楷体简体" w:eastAsia="方正楷体简体"/>
        <w:sz w:val="28"/>
        <w:szCs w:val="28"/>
      </w:rPr>
      <w:fldChar w:fldCharType="end"/>
    </w:r>
  </w:p>
  <w:p w:rsidR="001F12E7" w:rsidRDefault="001F12E7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E7" w:rsidRPr="002720EA" w:rsidRDefault="001F12E7" w:rsidP="00215585">
    <w:pPr>
      <w:pStyle w:val="Footer"/>
      <w:framePr w:wrap="around" w:vAnchor="text" w:hAnchor="margin" w:xAlign="outside" w:y="1"/>
      <w:rPr>
        <w:rStyle w:val="PageNumber"/>
        <w:sz w:val="24"/>
      </w:rPr>
    </w:pPr>
    <w:r w:rsidRPr="002720EA">
      <w:rPr>
        <w:rStyle w:val="PageNumber"/>
        <w:sz w:val="24"/>
      </w:rPr>
      <w:t xml:space="preserve">—  </w:t>
    </w:r>
    <w:r w:rsidRPr="002720EA">
      <w:rPr>
        <w:rStyle w:val="PageNumber"/>
        <w:sz w:val="24"/>
      </w:rPr>
      <w:fldChar w:fldCharType="begin"/>
    </w:r>
    <w:r w:rsidRPr="002720EA">
      <w:rPr>
        <w:rStyle w:val="PageNumber"/>
        <w:sz w:val="24"/>
      </w:rPr>
      <w:instrText xml:space="preserve">PAGE  </w:instrText>
    </w:r>
    <w:r w:rsidRPr="002720EA"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 w:rsidRPr="002720EA">
      <w:rPr>
        <w:rStyle w:val="PageNumber"/>
        <w:sz w:val="24"/>
      </w:rPr>
      <w:fldChar w:fldCharType="end"/>
    </w:r>
    <w:r w:rsidRPr="002720EA">
      <w:rPr>
        <w:rStyle w:val="PageNumber"/>
        <w:sz w:val="24"/>
      </w:rPr>
      <w:t xml:space="preserve">  —</w:t>
    </w:r>
  </w:p>
  <w:p w:rsidR="001F12E7" w:rsidRDefault="001F12E7" w:rsidP="00A02809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E7" w:rsidRDefault="001F12E7" w:rsidP="00A0280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2E7" w:rsidRDefault="001F12E7" w:rsidP="00D213A5">
      <w:r>
        <w:separator/>
      </w:r>
    </w:p>
  </w:footnote>
  <w:footnote w:type="continuationSeparator" w:id="0">
    <w:p w:rsidR="001F12E7" w:rsidRDefault="001F12E7" w:rsidP="00D21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E7" w:rsidRDefault="001F12E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E7" w:rsidRDefault="001F12E7" w:rsidP="005E0E95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E7" w:rsidRDefault="001F12E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1E0A"/>
    <w:multiLevelType w:val="hybridMultilevel"/>
    <w:tmpl w:val="533220B8"/>
    <w:lvl w:ilvl="0" w:tplc="CE542CFE">
      <w:start w:val="1"/>
      <w:numFmt w:val="japaneseCounting"/>
      <w:lvlText w:val="%1、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4"/>
  <w:drawingGridVerticalSpacing w:val="29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A55"/>
    <w:rsid w:val="00001687"/>
    <w:rsid w:val="000073E3"/>
    <w:rsid w:val="00007703"/>
    <w:rsid w:val="00017BEE"/>
    <w:rsid w:val="00020011"/>
    <w:rsid w:val="00020592"/>
    <w:rsid w:val="00023983"/>
    <w:rsid w:val="00023C59"/>
    <w:rsid w:val="00026E87"/>
    <w:rsid w:val="00033ACE"/>
    <w:rsid w:val="00035A66"/>
    <w:rsid w:val="000372CB"/>
    <w:rsid w:val="000424D9"/>
    <w:rsid w:val="000428B7"/>
    <w:rsid w:val="000437C1"/>
    <w:rsid w:val="00044F82"/>
    <w:rsid w:val="00045B46"/>
    <w:rsid w:val="000518D3"/>
    <w:rsid w:val="000523AD"/>
    <w:rsid w:val="00053282"/>
    <w:rsid w:val="00057166"/>
    <w:rsid w:val="0007685A"/>
    <w:rsid w:val="00077A0E"/>
    <w:rsid w:val="000878D5"/>
    <w:rsid w:val="000925D5"/>
    <w:rsid w:val="000A5434"/>
    <w:rsid w:val="000A62F4"/>
    <w:rsid w:val="000B0758"/>
    <w:rsid w:val="000B1F95"/>
    <w:rsid w:val="000C0385"/>
    <w:rsid w:val="000C55BF"/>
    <w:rsid w:val="000D4D51"/>
    <w:rsid w:val="000D5803"/>
    <w:rsid w:val="000D64BE"/>
    <w:rsid w:val="000D6A94"/>
    <w:rsid w:val="000E2982"/>
    <w:rsid w:val="000E5715"/>
    <w:rsid w:val="000E5AB4"/>
    <w:rsid w:val="000E7BE4"/>
    <w:rsid w:val="000F329A"/>
    <w:rsid w:val="000F5591"/>
    <w:rsid w:val="0010081C"/>
    <w:rsid w:val="00104152"/>
    <w:rsid w:val="00105438"/>
    <w:rsid w:val="0010698C"/>
    <w:rsid w:val="00107310"/>
    <w:rsid w:val="00107C16"/>
    <w:rsid w:val="00114D37"/>
    <w:rsid w:val="001221F7"/>
    <w:rsid w:val="001323B4"/>
    <w:rsid w:val="00133B28"/>
    <w:rsid w:val="001401C1"/>
    <w:rsid w:val="0014084F"/>
    <w:rsid w:val="00140D81"/>
    <w:rsid w:val="00150D7D"/>
    <w:rsid w:val="001565BE"/>
    <w:rsid w:val="00167DA7"/>
    <w:rsid w:val="00171A0E"/>
    <w:rsid w:val="001732E6"/>
    <w:rsid w:val="00176783"/>
    <w:rsid w:val="00176CA0"/>
    <w:rsid w:val="001807DC"/>
    <w:rsid w:val="00183F17"/>
    <w:rsid w:val="00187EED"/>
    <w:rsid w:val="001B07FA"/>
    <w:rsid w:val="001B2F4D"/>
    <w:rsid w:val="001C0502"/>
    <w:rsid w:val="001C150A"/>
    <w:rsid w:val="001C1F10"/>
    <w:rsid w:val="001C4E40"/>
    <w:rsid w:val="001C5CAC"/>
    <w:rsid w:val="001D1056"/>
    <w:rsid w:val="001D7AFE"/>
    <w:rsid w:val="001E25C6"/>
    <w:rsid w:val="001E2757"/>
    <w:rsid w:val="001E3073"/>
    <w:rsid w:val="001E4232"/>
    <w:rsid w:val="001F12E7"/>
    <w:rsid w:val="001F1A49"/>
    <w:rsid w:val="001F5F1B"/>
    <w:rsid w:val="001F71BA"/>
    <w:rsid w:val="001F7F01"/>
    <w:rsid w:val="00200EB3"/>
    <w:rsid w:val="00202E96"/>
    <w:rsid w:val="00203FC6"/>
    <w:rsid w:val="0021064E"/>
    <w:rsid w:val="00211E62"/>
    <w:rsid w:val="0021284B"/>
    <w:rsid w:val="00215416"/>
    <w:rsid w:val="00215585"/>
    <w:rsid w:val="00216BAF"/>
    <w:rsid w:val="0022389B"/>
    <w:rsid w:val="00224414"/>
    <w:rsid w:val="002253D6"/>
    <w:rsid w:val="00231A80"/>
    <w:rsid w:val="0023234F"/>
    <w:rsid w:val="002374E8"/>
    <w:rsid w:val="002447E7"/>
    <w:rsid w:val="00251355"/>
    <w:rsid w:val="00252F8D"/>
    <w:rsid w:val="0026260E"/>
    <w:rsid w:val="002641DE"/>
    <w:rsid w:val="00267884"/>
    <w:rsid w:val="00271051"/>
    <w:rsid w:val="002720EA"/>
    <w:rsid w:val="0027309D"/>
    <w:rsid w:val="002732BD"/>
    <w:rsid w:val="00293925"/>
    <w:rsid w:val="00294F05"/>
    <w:rsid w:val="0029524D"/>
    <w:rsid w:val="00295B55"/>
    <w:rsid w:val="002961F0"/>
    <w:rsid w:val="002978FB"/>
    <w:rsid w:val="002A73F0"/>
    <w:rsid w:val="002B0146"/>
    <w:rsid w:val="002B33A4"/>
    <w:rsid w:val="002C5D7D"/>
    <w:rsid w:val="002C6E82"/>
    <w:rsid w:val="002C6FF0"/>
    <w:rsid w:val="002D2AF2"/>
    <w:rsid w:val="002D38A5"/>
    <w:rsid w:val="002D655B"/>
    <w:rsid w:val="002D6768"/>
    <w:rsid w:val="002E332F"/>
    <w:rsid w:val="002E66F1"/>
    <w:rsid w:val="002E7B3A"/>
    <w:rsid w:val="002E7CC3"/>
    <w:rsid w:val="002F33BF"/>
    <w:rsid w:val="00303B65"/>
    <w:rsid w:val="003064D7"/>
    <w:rsid w:val="00307048"/>
    <w:rsid w:val="00313EAC"/>
    <w:rsid w:val="003205DB"/>
    <w:rsid w:val="003318E4"/>
    <w:rsid w:val="0034191D"/>
    <w:rsid w:val="00344139"/>
    <w:rsid w:val="0034421A"/>
    <w:rsid w:val="00353275"/>
    <w:rsid w:val="003537F1"/>
    <w:rsid w:val="003665F8"/>
    <w:rsid w:val="00370F5E"/>
    <w:rsid w:val="00371F22"/>
    <w:rsid w:val="00373359"/>
    <w:rsid w:val="00373EE0"/>
    <w:rsid w:val="0037495D"/>
    <w:rsid w:val="00376CCB"/>
    <w:rsid w:val="00382449"/>
    <w:rsid w:val="00386AEA"/>
    <w:rsid w:val="003878C2"/>
    <w:rsid w:val="00390531"/>
    <w:rsid w:val="00390B59"/>
    <w:rsid w:val="003916EF"/>
    <w:rsid w:val="00391E78"/>
    <w:rsid w:val="00392AC0"/>
    <w:rsid w:val="00393788"/>
    <w:rsid w:val="003942F2"/>
    <w:rsid w:val="003A2AED"/>
    <w:rsid w:val="003A2CE2"/>
    <w:rsid w:val="003A69B5"/>
    <w:rsid w:val="003C01A2"/>
    <w:rsid w:val="003C17DE"/>
    <w:rsid w:val="003C195D"/>
    <w:rsid w:val="003C3F12"/>
    <w:rsid w:val="003D10C4"/>
    <w:rsid w:val="003D3490"/>
    <w:rsid w:val="003E18F3"/>
    <w:rsid w:val="003E330A"/>
    <w:rsid w:val="003E753D"/>
    <w:rsid w:val="003F3406"/>
    <w:rsid w:val="003F48B6"/>
    <w:rsid w:val="00401AA3"/>
    <w:rsid w:val="004064D4"/>
    <w:rsid w:val="004134A8"/>
    <w:rsid w:val="004149E1"/>
    <w:rsid w:val="004167FD"/>
    <w:rsid w:val="00422940"/>
    <w:rsid w:val="00424355"/>
    <w:rsid w:val="0042439A"/>
    <w:rsid w:val="00434541"/>
    <w:rsid w:val="004362E9"/>
    <w:rsid w:val="0043728C"/>
    <w:rsid w:val="00440FDE"/>
    <w:rsid w:val="0045007C"/>
    <w:rsid w:val="00453D2B"/>
    <w:rsid w:val="00453FBA"/>
    <w:rsid w:val="00454384"/>
    <w:rsid w:val="004718F5"/>
    <w:rsid w:val="00472166"/>
    <w:rsid w:val="00474D7B"/>
    <w:rsid w:val="00477312"/>
    <w:rsid w:val="00486526"/>
    <w:rsid w:val="00486604"/>
    <w:rsid w:val="0048688E"/>
    <w:rsid w:val="00487A1D"/>
    <w:rsid w:val="00495CBD"/>
    <w:rsid w:val="00497ED1"/>
    <w:rsid w:val="004A1A61"/>
    <w:rsid w:val="004A75A9"/>
    <w:rsid w:val="004B0498"/>
    <w:rsid w:val="004B1590"/>
    <w:rsid w:val="004B501A"/>
    <w:rsid w:val="004B5D21"/>
    <w:rsid w:val="004B7E85"/>
    <w:rsid w:val="004C2764"/>
    <w:rsid w:val="004C77E8"/>
    <w:rsid w:val="004D0EA3"/>
    <w:rsid w:val="004E1596"/>
    <w:rsid w:val="004E6BB7"/>
    <w:rsid w:val="004F183B"/>
    <w:rsid w:val="00502B4E"/>
    <w:rsid w:val="00503573"/>
    <w:rsid w:val="00506E88"/>
    <w:rsid w:val="00507D37"/>
    <w:rsid w:val="005149C4"/>
    <w:rsid w:val="00520464"/>
    <w:rsid w:val="005243E7"/>
    <w:rsid w:val="005304EA"/>
    <w:rsid w:val="00536A92"/>
    <w:rsid w:val="0054280A"/>
    <w:rsid w:val="00542CE3"/>
    <w:rsid w:val="005464FF"/>
    <w:rsid w:val="00566A62"/>
    <w:rsid w:val="00573FA4"/>
    <w:rsid w:val="00575D2A"/>
    <w:rsid w:val="00577BFF"/>
    <w:rsid w:val="00580FA6"/>
    <w:rsid w:val="00581652"/>
    <w:rsid w:val="00582B6D"/>
    <w:rsid w:val="00594E23"/>
    <w:rsid w:val="0059628B"/>
    <w:rsid w:val="005978A2"/>
    <w:rsid w:val="005A062A"/>
    <w:rsid w:val="005A0CE2"/>
    <w:rsid w:val="005A50BC"/>
    <w:rsid w:val="005B2D2F"/>
    <w:rsid w:val="005B3235"/>
    <w:rsid w:val="005C3F5B"/>
    <w:rsid w:val="005D4A82"/>
    <w:rsid w:val="005E0E95"/>
    <w:rsid w:val="005E4DF9"/>
    <w:rsid w:val="005E6029"/>
    <w:rsid w:val="005F07D1"/>
    <w:rsid w:val="005F6D89"/>
    <w:rsid w:val="005F7E1E"/>
    <w:rsid w:val="00607ADB"/>
    <w:rsid w:val="00610972"/>
    <w:rsid w:val="00613216"/>
    <w:rsid w:val="00616202"/>
    <w:rsid w:val="00625033"/>
    <w:rsid w:val="0063108A"/>
    <w:rsid w:val="00640B45"/>
    <w:rsid w:val="00644300"/>
    <w:rsid w:val="006519A7"/>
    <w:rsid w:val="00652DE6"/>
    <w:rsid w:val="006559BF"/>
    <w:rsid w:val="00656FF2"/>
    <w:rsid w:val="00661ECE"/>
    <w:rsid w:val="0066447F"/>
    <w:rsid w:val="0067102F"/>
    <w:rsid w:val="00672348"/>
    <w:rsid w:val="00675A93"/>
    <w:rsid w:val="00676C85"/>
    <w:rsid w:val="00683A5E"/>
    <w:rsid w:val="006A26E3"/>
    <w:rsid w:val="006B6AB8"/>
    <w:rsid w:val="006C0534"/>
    <w:rsid w:val="006C31AD"/>
    <w:rsid w:val="006C64D8"/>
    <w:rsid w:val="006D0EC9"/>
    <w:rsid w:val="006D1311"/>
    <w:rsid w:val="006D2F4C"/>
    <w:rsid w:val="006D45F3"/>
    <w:rsid w:val="006D58FA"/>
    <w:rsid w:val="006E3E35"/>
    <w:rsid w:val="006F3880"/>
    <w:rsid w:val="006F38E3"/>
    <w:rsid w:val="006F5086"/>
    <w:rsid w:val="006F6ED7"/>
    <w:rsid w:val="00700393"/>
    <w:rsid w:val="00712281"/>
    <w:rsid w:val="007217BD"/>
    <w:rsid w:val="00722D29"/>
    <w:rsid w:val="0072755F"/>
    <w:rsid w:val="0073085A"/>
    <w:rsid w:val="00735A17"/>
    <w:rsid w:val="00736F90"/>
    <w:rsid w:val="00744B40"/>
    <w:rsid w:val="007451B2"/>
    <w:rsid w:val="0075279D"/>
    <w:rsid w:val="0075645C"/>
    <w:rsid w:val="00756ACB"/>
    <w:rsid w:val="007647A4"/>
    <w:rsid w:val="00774451"/>
    <w:rsid w:val="00775422"/>
    <w:rsid w:val="00775464"/>
    <w:rsid w:val="0077791F"/>
    <w:rsid w:val="00782942"/>
    <w:rsid w:val="00783486"/>
    <w:rsid w:val="007851B6"/>
    <w:rsid w:val="0079076E"/>
    <w:rsid w:val="00792369"/>
    <w:rsid w:val="00796BF8"/>
    <w:rsid w:val="007A1871"/>
    <w:rsid w:val="007A45D3"/>
    <w:rsid w:val="007A5E59"/>
    <w:rsid w:val="007A5FDF"/>
    <w:rsid w:val="007A6A2A"/>
    <w:rsid w:val="007B3E7B"/>
    <w:rsid w:val="007B6656"/>
    <w:rsid w:val="007D235C"/>
    <w:rsid w:val="007D4A7A"/>
    <w:rsid w:val="007E72CB"/>
    <w:rsid w:val="007E7845"/>
    <w:rsid w:val="007F096E"/>
    <w:rsid w:val="007F2619"/>
    <w:rsid w:val="007F3C10"/>
    <w:rsid w:val="007F4346"/>
    <w:rsid w:val="007F7336"/>
    <w:rsid w:val="008033AF"/>
    <w:rsid w:val="00810731"/>
    <w:rsid w:val="00811666"/>
    <w:rsid w:val="00832DA6"/>
    <w:rsid w:val="00842F96"/>
    <w:rsid w:val="00850FAE"/>
    <w:rsid w:val="00853A8C"/>
    <w:rsid w:val="00853EAB"/>
    <w:rsid w:val="00856389"/>
    <w:rsid w:val="00871FD6"/>
    <w:rsid w:val="00874389"/>
    <w:rsid w:val="0087476E"/>
    <w:rsid w:val="008759A4"/>
    <w:rsid w:val="00881990"/>
    <w:rsid w:val="00881994"/>
    <w:rsid w:val="00881E55"/>
    <w:rsid w:val="008826D4"/>
    <w:rsid w:val="0088666F"/>
    <w:rsid w:val="0089126C"/>
    <w:rsid w:val="00892BC5"/>
    <w:rsid w:val="00893723"/>
    <w:rsid w:val="008966AA"/>
    <w:rsid w:val="008A4A9E"/>
    <w:rsid w:val="008B0DAB"/>
    <w:rsid w:val="008B2748"/>
    <w:rsid w:val="008C20A9"/>
    <w:rsid w:val="008C24AD"/>
    <w:rsid w:val="008D25E5"/>
    <w:rsid w:val="008D710C"/>
    <w:rsid w:val="008D7983"/>
    <w:rsid w:val="008E0D31"/>
    <w:rsid w:val="008E50A8"/>
    <w:rsid w:val="008E70B2"/>
    <w:rsid w:val="008E7E41"/>
    <w:rsid w:val="008F131F"/>
    <w:rsid w:val="008F7ADB"/>
    <w:rsid w:val="009125E4"/>
    <w:rsid w:val="00930C77"/>
    <w:rsid w:val="00931449"/>
    <w:rsid w:val="00932604"/>
    <w:rsid w:val="00933078"/>
    <w:rsid w:val="0093451A"/>
    <w:rsid w:val="0093737B"/>
    <w:rsid w:val="0094001A"/>
    <w:rsid w:val="009411C9"/>
    <w:rsid w:val="0095112A"/>
    <w:rsid w:val="009701A1"/>
    <w:rsid w:val="00977357"/>
    <w:rsid w:val="009826CB"/>
    <w:rsid w:val="009828CC"/>
    <w:rsid w:val="0098458B"/>
    <w:rsid w:val="00985C8B"/>
    <w:rsid w:val="00990D1A"/>
    <w:rsid w:val="00995F1D"/>
    <w:rsid w:val="00996013"/>
    <w:rsid w:val="00997170"/>
    <w:rsid w:val="00997AA3"/>
    <w:rsid w:val="009A5B05"/>
    <w:rsid w:val="009B39F4"/>
    <w:rsid w:val="009C2CA9"/>
    <w:rsid w:val="009C53E4"/>
    <w:rsid w:val="009D2575"/>
    <w:rsid w:val="009D62E0"/>
    <w:rsid w:val="009D6507"/>
    <w:rsid w:val="009D7DEF"/>
    <w:rsid w:val="009E57F1"/>
    <w:rsid w:val="009F1DC5"/>
    <w:rsid w:val="009F2C31"/>
    <w:rsid w:val="00A02809"/>
    <w:rsid w:val="00A12F0D"/>
    <w:rsid w:val="00A15129"/>
    <w:rsid w:val="00A15E1C"/>
    <w:rsid w:val="00A168C7"/>
    <w:rsid w:val="00A1752C"/>
    <w:rsid w:val="00A22C97"/>
    <w:rsid w:val="00A24F34"/>
    <w:rsid w:val="00A25F03"/>
    <w:rsid w:val="00A30C0A"/>
    <w:rsid w:val="00A402BB"/>
    <w:rsid w:val="00A41BEA"/>
    <w:rsid w:val="00A4670E"/>
    <w:rsid w:val="00A47186"/>
    <w:rsid w:val="00A533DE"/>
    <w:rsid w:val="00A5584D"/>
    <w:rsid w:val="00A8158A"/>
    <w:rsid w:val="00A8453E"/>
    <w:rsid w:val="00A90EDF"/>
    <w:rsid w:val="00AA4079"/>
    <w:rsid w:val="00AA506E"/>
    <w:rsid w:val="00AB6B6F"/>
    <w:rsid w:val="00AB6BF9"/>
    <w:rsid w:val="00AD0487"/>
    <w:rsid w:val="00AD0657"/>
    <w:rsid w:val="00AD09F6"/>
    <w:rsid w:val="00AD4563"/>
    <w:rsid w:val="00AD4BE8"/>
    <w:rsid w:val="00AD4E0E"/>
    <w:rsid w:val="00AD584B"/>
    <w:rsid w:val="00AD6628"/>
    <w:rsid w:val="00AD7050"/>
    <w:rsid w:val="00AD75C0"/>
    <w:rsid w:val="00AE132E"/>
    <w:rsid w:val="00AE55FA"/>
    <w:rsid w:val="00AF0585"/>
    <w:rsid w:val="00AF1295"/>
    <w:rsid w:val="00AF319E"/>
    <w:rsid w:val="00AF772C"/>
    <w:rsid w:val="00B00622"/>
    <w:rsid w:val="00B00B5D"/>
    <w:rsid w:val="00B062BC"/>
    <w:rsid w:val="00B12B32"/>
    <w:rsid w:val="00B203C4"/>
    <w:rsid w:val="00B23F63"/>
    <w:rsid w:val="00B24888"/>
    <w:rsid w:val="00B24AE6"/>
    <w:rsid w:val="00B2639C"/>
    <w:rsid w:val="00B304F6"/>
    <w:rsid w:val="00B3084B"/>
    <w:rsid w:val="00B33896"/>
    <w:rsid w:val="00B35224"/>
    <w:rsid w:val="00B42C8D"/>
    <w:rsid w:val="00B57F50"/>
    <w:rsid w:val="00B61729"/>
    <w:rsid w:val="00B653E0"/>
    <w:rsid w:val="00B66627"/>
    <w:rsid w:val="00B66CAD"/>
    <w:rsid w:val="00B67348"/>
    <w:rsid w:val="00B71C83"/>
    <w:rsid w:val="00B77082"/>
    <w:rsid w:val="00B83EE0"/>
    <w:rsid w:val="00B873C4"/>
    <w:rsid w:val="00B945A1"/>
    <w:rsid w:val="00B9530A"/>
    <w:rsid w:val="00BA23DA"/>
    <w:rsid w:val="00BA5ABA"/>
    <w:rsid w:val="00BB0BB4"/>
    <w:rsid w:val="00BB1546"/>
    <w:rsid w:val="00BB2FC2"/>
    <w:rsid w:val="00BB4147"/>
    <w:rsid w:val="00BB722D"/>
    <w:rsid w:val="00BC10A0"/>
    <w:rsid w:val="00BC15F3"/>
    <w:rsid w:val="00BC656E"/>
    <w:rsid w:val="00BD2F20"/>
    <w:rsid w:val="00BD4182"/>
    <w:rsid w:val="00BE0899"/>
    <w:rsid w:val="00BE2970"/>
    <w:rsid w:val="00BE4546"/>
    <w:rsid w:val="00BE462F"/>
    <w:rsid w:val="00BE7E59"/>
    <w:rsid w:val="00BF076D"/>
    <w:rsid w:val="00BF3B91"/>
    <w:rsid w:val="00BF3E70"/>
    <w:rsid w:val="00C0092F"/>
    <w:rsid w:val="00C06CA4"/>
    <w:rsid w:val="00C07381"/>
    <w:rsid w:val="00C113FA"/>
    <w:rsid w:val="00C25385"/>
    <w:rsid w:val="00C27C34"/>
    <w:rsid w:val="00C343E3"/>
    <w:rsid w:val="00C36FCC"/>
    <w:rsid w:val="00C371FF"/>
    <w:rsid w:val="00C46899"/>
    <w:rsid w:val="00C47D84"/>
    <w:rsid w:val="00C5138B"/>
    <w:rsid w:val="00C52F67"/>
    <w:rsid w:val="00C62BEF"/>
    <w:rsid w:val="00C66A33"/>
    <w:rsid w:val="00C71346"/>
    <w:rsid w:val="00C74C55"/>
    <w:rsid w:val="00C80BD4"/>
    <w:rsid w:val="00C81E82"/>
    <w:rsid w:val="00C8296A"/>
    <w:rsid w:val="00C82CB5"/>
    <w:rsid w:val="00C85223"/>
    <w:rsid w:val="00C87B2C"/>
    <w:rsid w:val="00C91B74"/>
    <w:rsid w:val="00C920FE"/>
    <w:rsid w:val="00C92768"/>
    <w:rsid w:val="00C957A3"/>
    <w:rsid w:val="00CA5971"/>
    <w:rsid w:val="00CA6CDB"/>
    <w:rsid w:val="00CA76F3"/>
    <w:rsid w:val="00CA7DC5"/>
    <w:rsid w:val="00CB0E9D"/>
    <w:rsid w:val="00CB1A61"/>
    <w:rsid w:val="00CB3C2D"/>
    <w:rsid w:val="00CB5FE1"/>
    <w:rsid w:val="00CB7058"/>
    <w:rsid w:val="00CC0340"/>
    <w:rsid w:val="00CC143C"/>
    <w:rsid w:val="00CC6025"/>
    <w:rsid w:val="00CC67F1"/>
    <w:rsid w:val="00CD3A9D"/>
    <w:rsid w:val="00CD44AA"/>
    <w:rsid w:val="00CD47CE"/>
    <w:rsid w:val="00CD5063"/>
    <w:rsid w:val="00CE787B"/>
    <w:rsid w:val="00CF30DE"/>
    <w:rsid w:val="00CF5B8F"/>
    <w:rsid w:val="00CF5E4B"/>
    <w:rsid w:val="00CF7A2E"/>
    <w:rsid w:val="00D04101"/>
    <w:rsid w:val="00D04AE8"/>
    <w:rsid w:val="00D14DD9"/>
    <w:rsid w:val="00D201E9"/>
    <w:rsid w:val="00D213A5"/>
    <w:rsid w:val="00D312A8"/>
    <w:rsid w:val="00D33213"/>
    <w:rsid w:val="00D333E4"/>
    <w:rsid w:val="00D43A49"/>
    <w:rsid w:val="00D46D8B"/>
    <w:rsid w:val="00D50A29"/>
    <w:rsid w:val="00D50FF5"/>
    <w:rsid w:val="00D51044"/>
    <w:rsid w:val="00D52335"/>
    <w:rsid w:val="00D541DB"/>
    <w:rsid w:val="00D54621"/>
    <w:rsid w:val="00D54863"/>
    <w:rsid w:val="00D55183"/>
    <w:rsid w:val="00D551D5"/>
    <w:rsid w:val="00D55E26"/>
    <w:rsid w:val="00D6179B"/>
    <w:rsid w:val="00D619B9"/>
    <w:rsid w:val="00D849BD"/>
    <w:rsid w:val="00D86020"/>
    <w:rsid w:val="00D907CA"/>
    <w:rsid w:val="00D91980"/>
    <w:rsid w:val="00D94522"/>
    <w:rsid w:val="00DA1C30"/>
    <w:rsid w:val="00DB17F5"/>
    <w:rsid w:val="00DB2B0A"/>
    <w:rsid w:val="00DB2EA3"/>
    <w:rsid w:val="00DB36E3"/>
    <w:rsid w:val="00DC5BA5"/>
    <w:rsid w:val="00DD19FA"/>
    <w:rsid w:val="00DD29B4"/>
    <w:rsid w:val="00DD738F"/>
    <w:rsid w:val="00DE0CF8"/>
    <w:rsid w:val="00DE2C2E"/>
    <w:rsid w:val="00DE4938"/>
    <w:rsid w:val="00DE6C1B"/>
    <w:rsid w:val="00DF2A2B"/>
    <w:rsid w:val="00DF3348"/>
    <w:rsid w:val="00DF4C01"/>
    <w:rsid w:val="00DF58BD"/>
    <w:rsid w:val="00E02D2A"/>
    <w:rsid w:val="00E051DB"/>
    <w:rsid w:val="00E111A6"/>
    <w:rsid w:val="00E143F5"/>
    <w:rsid w:val="00E151BB"/>
    <w:rsid w:val="00E17AC6"/>
    <w:rsid w:val="00E212CC"/>
    <w:rsid w:val="00E222DE"/>
    <w:rsid w:val="00E227A8"/>
    <w:rsid w:val="00E2316E"/>
    <w:rsid w:val="00E23C7E"/>
    <w:rsid w:val="00E339E0"/>
    <w:rsid w:val="00E33C43"/>
    <w:rsid w:val="00E451EB"/>
    <w:rsid w:val="00E662C5"/>
    <w:rsid w:val="00E70135"/>
    <w:rsid w:val="00E70B63"/>
    <w:rsid w:val="00E73261"/>
    <w:rsid w:val="00E741D0"/>
    <w:rsid w:val="00E74897"/>
    <w:rsid w:val="00E74CEC"/>
    <w:rsid w:val="00E8204C"/>
    <w:rsid w:val="00E92725"/>
    <w:rsid w:val="00EA2B43"/>
    <w:rsid w:val="00EA7B16"/>
    <w:rsid w:val="00EC5113"/>
    <w:rsid w:val="00ED29F3"/>
    <w:rsid w:val="00ED3273"/>
    <w:rsid w:val="00EE031B"/>
    <w:rsid w:val="00EE2093"/>
    <w:rsid w:val="00EE3A39"/>
    <w:rsid w:val="00EE4515"/>
    <w:rsid w:val="00EE4FC0"/>
    <w:rsid w:val="00EE6AF8"/>
    <w:rsid w:val="00EF0486"/>
    <w:rsid w:val="00EF0E70"/>
    <w:rsid w:val="00EF1E66"/>
    <w:rsid w:val="00EF2AA3"/>
    <w:rsid w:val="00EF3EBC"/>
    <w:rsid w:val="00EF594E"/>
    <w:rsid w:val="00EF62DE"/>
    <w:rsid w:val="00F00569"/>
    <w:rsid w:val="00F038F3"/>
    <w:rsid w:val="00F07AD4"/>
    <w:rsid w:val="00F12899"/>
    <w:rsid w:val="00F16185"/>
    <w:rsid w:val="00F176F0"/>
    <w:rsid w:val="00F22016"/>
    <w:rsid w:val="00F22D9B"/>
    <w:rsid w:val="00F23CDA"/>
    <w:rsid w:val="00F27209"/>
    <w:rsid w:val="00F337C5"/>
    <w:rsid w:val="00F33872"/>
    <w:rsid w:val="00F361AD"/>
    <w:rsid w:val="00F36982"/>
    <w:rsid w:val="00F42B7D"/>
    <w:rsid w:val="00F43B90"/>
    <w:rsid w:val="00F47B64"/>
    <w:rsid w:val="00F500DD"/>
    <w:rsid w:val="00F5043C"/>
    <w:rsid w:val="00F53F55"/>
    <w:rsid w:val="00F540FF"/>
    <w:rsid w:val="00F55856"/>
    <w:rsid w:val="00F624FF"/>
    <w:rsid w:val="00F62751"/>
    <w:rsid w:val="00F65193"/>
    <w:rsid w:val="00F70C18"/>
    <w:rsid w:val="00F73D27"/>
    <w:rsid w:val="00F7404C"/>
    <w:rsid w:val="00F80D1C"/>
    <w:rsid w:val="00F82C25"/>
    <w:rsid w:val="00F8393F"/>
    <w:rsid w:val="00F84D3C"/>
    <w:rsid w:val="00F93852"/>
    <w:rsid w:val="00F95625"/>
    <w:rsid w:val="00F959DB"/>
    <w:rsid w:val="00F965FE"/>
    <w:rsid w:val="00FA0B8B"/>
    <w:rsid w:val="00FA3C7B"/>
    <w:rsid w:val="00FA52ED"/>
    <w:rsid w:val="00FB2766"/>
    <w:rsid w:val="00FB3692"/>
    <w:rsid w:val="00FC0087"/>
    <w:rsid w:val="00FD43B7"/>
    <w:rsid w:val="00FD480C"/>
    <w:rsid w:val="00FD6513"/>
    <w:rsid w:val="00FD66DA"/>
    <w:rsid w:val="00FD7708"/>
    <w:rsid w:val="00FE3A55"/>
    <w:rsid w:val="00FE75EA"/>
    <w:rsid w:val="00FF1440"/>
    <w:rsid w:val="00FF3B77"/>
    <w:rsid w:val="00FF3F4A"/>
    <w:rsid w:val="00FF4B78"/>
    <w:rsid w:val="00FF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5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FE3A5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E3A5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3A55"/>
    <w:rPr>
      <w:rFonts w:ascii="Times New Roman" w:eastAsia="宋体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E3A5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3A55"/>
    <w:rPr>
      <w:rFonts w:ascii="Times New Roman" w:eastAsia="宋体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E3A55"/>
    <w:pPr>
      <w:ind w:firstLineChars="200" w:firstLine="420"/>
    </w:pPr>
  </w:style>
  <w:style w:type="paragraph" w:customStyle="1" w:styleId="CharCharChar1CharCharCharCharCharCharChar">
    <w:name w:val="Char Char Char1 Char Char Char Char Char Char Char"/>
    <w:basedOn w:val="Normal"/>
    <w:uiPriority w:val="99"/>
    <w:rsid w:val="00631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100</Words>
  <Characters>573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岳人社函【2016】   号</dc:title>
  <dc:subject/>
  <dc:creator>yyh</dc:creator>
  <cp:keywords/>
  <dc:description/>
  <cp:lastModifiedBy>jhuser</cp:lastModifiedBy>
  <cp:revision>2</cp:revision>
  <cp:lastPrinted>2016-05-16T02:24:00Z</cp:lastPrinted>
  <dcterms:created xsi:type="dcterms:W3CDTF">2016-05-17T08:36:00Z</dcterms:created>
  <dcterms:modified xsi:type="dcterms:W3CDTF">2016-05-17T08:36:00Z</dcterms:modified>
</cp:coreProperties>
</file>