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岳阳市第十五中学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 2022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主要高中学历教育，促进基础教育发展及市教体育局交办的其他事项。开展学校各项工作；严格管理学校各项开支，控制三公经费支出；保障教职员工的工资福利待遇，保证学校各项工作顺利开展；保障全体师生安全，提高教学质量，稳定教学秩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我单位为省示范性高中，学校主管部门是岳阳市教体局，内设机构包括：党政办、教科室、教务处、德育处、总务处、学生发展中心、工会、督导办等8个部门，设有48个教学班。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目前有在职在编人员197人，退休人员98人，学生人数2328人。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二、预算单位构成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我单位为市本级二级预算单位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3142.64万元，其中，一般公共预算拨款3142.64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收入较去年增加854.55万元，主要是因为本年度一般公共预算增加了运转类项目预算902.7万元。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2022年本单位支出预算3142.64万元，其中，教育支出2532.07万元，占比80.57%，社会保障和就业支出248.21万元，占比7.90%，卫生健康支出175.97万元，占比5.60%，住房保障支出186.39万元，占比5.93%。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支出较去年增加854.55万元，其中基本支出增加620万元，项目支出增加234.55万元。其中基本支出较上年增加，主要是因为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人员异动以及统计口径变化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项目支出增加，主要是因为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本年度财政足额安排了在职和退休人员经费（包括预安排绩效奖、物业服务补贴、工会经费补助和伙食补助等）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2022年本单位一般公共预算拨款支出预算3142.64万元，其中，教育支出2532.07万元，占比80.57%，社会保障和就业支出248.21万元，占比7.90%，卫生健康支出175.97万元，占比5.60%，住房保障支出186.39万元，占比5.93%。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（一）基本支出：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2022年基本支出年初预算数为2227.94万元（数据来源见表7）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二）项目支出：2022年项目支出年初预算数为914.7万元（数据来源见表20），是指单位为完成特定行政工作任务或事业发展目标而发生的支出，包括有关业务工作经费、运行维护经费等。其中：工会经费补贴88.5万元，主要用于在职工集体福利支出和开展工会活动支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方面；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伙食补助118万元，主要用于在职教师退休教师中餐伙食补助，物业服务补贴106.2万元，主要用于学校校园内物业管理费、绿化、保洁、宿管员等人员经费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方面；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综合绩效奖和平安岳阳建设奖590万元，主要用于2022年年底绩效奖和平安建设奖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方面；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专职保安费12万元，主要用于学校保安人员经费方面。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本单位2022年机关运行经费当年一般公共预算拨款31.4万元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比上一年减少30万元，降低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48.86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%。主要原因是福利费预算减少。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2022年本单位“三公”经费预算数0万元（数据来源见表14），其中，公务接待费0万元，因公出国（境）费0万元，公务用车购置及运行费0万元（其中，公务用车购置费0万元，公务用车运行费0万元）。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2022年三公经费预算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与上年持平，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主要原因是学校严控三公经费的开支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未安排三公经费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截至上年底，本单位共有车辆0辆，其中领导干部用车0辆，一般公务用车0辆，其他用车0辆。单位价值50万元以上通用设备0台，单位价值100万元以上专用设备0台。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本单位所有支出实行绩效目标管理。纳入2022年部门整体支出绩效目标的金额为3142.64万元，其中，基本支出2227.94万元，项目支出914.7万元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 2022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3C00D5"/>
    <w:rsid w:val="00130B89"/>
    <w:rsid w:val="0039074B"/>
    <w:rsid w:val="003C00D5"/>
    <w:rsid w:val="00516681"/>
    <w:rsid w:val="007455E0"/>
    <w:rsid w:val="0075055B"/>
    <w:rsid w:val="007A5343"/>
    <w:rsid w:val="007F23F6"/>
    <w:rsid w:val="0082199A"/>
    <w:rsid w:val="0094037D"/>
    <w:rsid w:val="009F5449"/>
    <w:rsid w:val="00B86722"/>
    <w:rsid w:val="00D4077C"/>
    <w:rsid w:val="00D6135B"/>
    <w:rsid w:val="06D6287B"/>
    <w:rsid w:val="09A521B2"/>
    <w:rsid w:val="2576087F"/>
    <w:rsid w:val="41D322A4"/>
    <w:rsid w:val="641359B6"/>
    <w:rsid w:val="7F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3195</Words>
  <Characters>3480</Characters>
  <Lines>0</Lines>
  <Paragraphs>0</Paragraphs>
  <TotalTime>0</TotalTime>
  <ScaleCrop>false</ScaleCrop>
  <LinksUpToDate>false</LinksUpToDate>
  <CharactersWithSpaces>3490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2023-06-05T02:04:00Z</dcterms:created>
  <dc:creator>微软用户</dc:creator>
  <cp:lastModifiedBy>彬彬华圣酒店海外购</cp:lastModifiedBy>
  <dcterms:modified xsi:type="dcterms:W3CDTF">2023-09-23T08:30:05Z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85BE124D1BD8444E898C81D82E897BCB</vt:lpwstr>
  </property>
  <property fmtid="{D5CDD505-2E9C-101B-9397-08002B2CF9AE}" pid="3" name="KSOProductBuildVer">
    <vt:lpwstr>2052-11.1.0.15319</vt:lpwstr>
  </property>
</Properties>
</file>