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岳阳市花果畈垃圾处理场封场工程</w:t>
            </w:r>
            <w:r>
              <w:rPr>
                <w:rFonts w:hint="eastAsia" w:ascii="宋体" w:hAnsi="宋体" w:eastAsia="宋体"/>
                <w:bCs/>
                <w:sz w:val="21"/>
                <w:szCs w:val="21"/>
                <w:lang w:val="en-US" w:eastAsia="zh-CN"/>
              </w:rPr>
              <w:t>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65"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05B47"/>
    <w:rsid w:val="00742EBC"/>
    <w:rsid w:val="009D5EB8"/>
    <w:rsid w:val="00F176E0"/>
    <w:rsid w:val="44EB321A"/>
    <w:rsid w:val="58E04244"/>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Www.SangSan.Cn</Company>
  <Pages>1</Pages>
  <Words>81</Words>
  <Characters>462</Characters>
  <Lines>3</Lines>
  <Paragraphs>1</Paragraphs>
  <TotalTime>0</TotalTime>
  <ScaleCrop>false</ScaleCrop>
  <LinksUpToDate>false</LinksUpToDate>
  <CharactersWithSpaces>542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hegx</cp:lastModifiedBy>
  <dcterms:modified xsi:type="dcterms:W3CDTF">2021-03-22T06:55:10Z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