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66" w:rsidRPr="002560F7" w:rsidRDefault="008E4266" w:rsidP="002560F7">
      <w:pPr>
        <w:jc w:val="center"/>
        <w:rPr>
          <w:rFonts w:ascii="方正大标宋简体" w:eastAsia="方正大标宋简体"/>
          <w:sz w:val="44"/>
          <w:szCs w:val="44"/>
        </w:rPr>
      </w:pPr>
      <w:r w:rsidRPr="002560F7">
        <w:rPr>
          <w:rFonts w:ascii="方正大标宋简体" w:eastAsia="方正大标宋简体" w:hint="eastAsia"/>
          <w:sz w:val="44"/>
          <w:szCs w:val="44"/>
        </w:rPr>
        <w:t>城市房屋白蚁预防</w:t>
      </w:r>
      <w:bookmarkStart w:id="0" w:name="_GoBack"/>
      <w:bookmarkEnd w:id="0"/>
      <w:r w:rsidRPr="002560F7">
        <w:rPr>
          <w:rFonts w:ascii="方正大标宋简体" w:eastAsia="方正大标宋简体" w:hint="eastAsia"/>
          <w:sz w:val="44"/>
          <w:szCs w:val="44"/>
        </w:rPr>
        <w:t>公共服务受理登记单</w:t>
      </w:r>
    </w:p>
    <w:p w:rsidR="008E4266" w:rsidRPr="002560F7" w:rsidRDefault="008E4266">
      <w:pPr>
        <w:rPr>
          <w:sz w:val="24"/>
          <w:szCs w:val="24"/>
        </w:rPr>
      </w:pPr>
      <w:r w:rsidRPr="002560F7">
        <w:rPr>
          <w:rFonts w:hint="eastAsia"/>
          <w:sz w:val="24"/>
          <w:szCs w:val="24"/>
        </w:rPr>
        <w:t>登记编号：</w:t>
      </w:r>
      <w:r w:rsidRPr="002560F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</w:t>
      </w:r>
      <w:r w:rsidRPr="002560F7">
        <w:rPr>
          <w:rFonts w:hint="eastAsia"/>
          <w:sz w:val="24"/>
          <w:szCs w:val="24"/>
        </w:rPr>
        <w:t>日期：</w:t>
      </w:r>
      <w:r w:rsidRPr="002560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2019</w:t>
      </w:r>
      <w:r w:rsidRPr="002560F7">
        <w:rPr>
          <w:rFonts w:hint="eastAsia"/>
          <w:sz w:val="24"/>
          <w:szCs w:val="24"/>
        </w:rPr>
        <w:t>年</w:t>
      </w:r>
      <w:r w:rsidRPr="002560F7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2560F7">
        <w:rPr>
          <w:sz w:val="24"/>
          <w:szCs w:val="24"/>
        </w:rPr>
        <w:t xml:space="preserve"> </w:t>
      </w:r>
      <w:r w:rsidRPr="002560F7">
        <w:rPr>
          <w:rFonts w:hint="eastAsia"/>
          <w:sz w:val="24"/>
          <w:szCs w:val="24"/>
        </w:rPr>
        <w:t>月</w:t>
      </w:r>
      <w:r w:rsidRPr="002560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 </w:t>
      </w:r>
      <w:r w:rsidRPr="002560F7">
        <w:rPr>
          <w:sz w:val="24"/>
          <w:szCs w:val="24"/>
        </w:rPr>
        <w:t xml:space="preserve"> </w:t>
      </w:r>
      <w:r w:rsidRPr="002560F7">
        <w:rPr>
          <w:rFonts w:hint="eastAsia"/>
          <w:sz w:val="24"/>
          <w:szCs w:val="24"/>
        </w:rPr>
        <w:t>日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3878"/>
        <w:gridCol w:w="630"/>
        <w:gridCol w:w="3817"/>
      </w:tblGrid>
      <w:tr w:rsidR="008E4266" w:rsidRPr="0051171D" w:rsidTr="00195C76">
        <w:trPr>
          <w:trHeight w:val="1400"/>
        </w:trPr>
        <w:tc>
          <w:tcPr>
            <w:tcW w:w="724" w:type="dxa"/>
            <w:vMerge w:val="restart"/>
            <w:vAlign w:val="center"/>
          </w:tcPr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建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设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单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878" w:type="dxa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单位名称：</w:t>
            </w:r>
            <w:r w:rsidRPr="00195C76">
              <w:rPr>
                <w:sz w:val="24"/>
                <w:szCs w:val="24"/>
                <w:u w:val="single"/>
              </w:rPr>
              <w:t xml:space="preserve">               </w:t>
            </w:r>
          </w:p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负责人：</w:t>
            </w:r>
            <w:r w:rsidRPr="00195C76">
              <w:rPr>
                <w:sz w:val="24"/>
                <w:szCs w:val="24"/>
                <w:u w:val="single"/>
              </w:rPr>
              <w:t xml:space="preserve">          </w:t>
            </w:r>
            <w:r w:rsidRPr="00195C76">
              <w:rPr>
                <w:rFonts w:hint="eastAsia"/>
                <w:sz w:val="24"/>
                <w:szCs w:val="24"/>
              </w:rPr>
              <w:t>（签字）</w:t>
            </w:r>
          </w:p>
          <w:p w:rsidR="008E4266" w:rsidRPr="00195C76" w:rsidRDefault="008E4266" w:rsidP="008E4266">
            <w:pPr>
              <w:spacing w:line="500" w:lineRule="atLeast"/>
              <w:ind w:firstLineChars="700" w:firstLine="31680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单位盖章</w:t>
            </w:r>
          </w:p>
        </w:tc>
        <w:tc>
          <w:tcPr>
            <w:tcW w:w="630" w:type="dxa"/>
            <w:vMerge w:val="restart"/>
            <w:vAlign w:val="center"/>
          </w:tcPr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受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理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单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817" w:type="dxa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单位名称：</w:t>
            </w:r>
            <w:r w:rsidRPr="00195C76"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>白蚁防治所</w:t>
            </w:r>
            <w:r w:rsidRPr="00195C76">
              <w:rPr>
                <w:sz w:val="24"/>
                <w:szCs w:val="24"/>
                <w:u w:val="single"/>
              </w:rPr>
              <w:t xml:space="preserve">          </w:t>
            </w:r>
          </w:p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负责人：</w:t>
            </w:r>
            <w:r w:rsidRPr="00195C76">
              <w:rPr>
                <w:sz w:val="24"/>
                <w:szCs w:val="24"/>
                <w:u w:val="single"/>
              </w:rPr>
              <w:t xml:space="preserve">        </w:t>
            </w:r>
            <w:r w:rsidRPr="00195C76">
              <w:rPr>
                <w:rFonts w:hint="eastAsia"/>
                <w:sz w:val="24"/>
                <w:szCs w:val="24"/>
              </w:rPr>
              <w:t>（签字）</w:t>
            </w:r>
          </w:p>
          <w:p w:rsidR="008E4266" w:rsidRPr="00195C76" w:rsidRDefault="008E4266" w:rsidP="008E4266">
            <w:pPr>
              <w:spacing w:line="500" w:lineRule="atLeast"/>
              <w:ind w:firstLineChars="700" w:firstLine="31680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单位盖章</w:t>
            </w:r>
          </w:p>
        </w:tc>
      </w:tr>
      <w:tr w:rsidR="008E4266" w:rsidRPr="0051171D" w:rsidTr="00195C76">
        <w:trPr>
          <w:trHeight w:val="741"/>
        </w:trPr>
        <w:tc>
          <w:tcPr>
            <w:tcW w:w="724" w:type="dxa"/>
            <w:vMerge/>
          </w:tcPr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地址：</w:t>
            </w:r>
          </w:p>
        </w:tc>
        <w:tc>
          <w:tcPr>
            <w:tcW w:w="630" w:type="dxa"/>
            <w:vMerge/>
          </w:tcPr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地址：</w:t>
            </w:r>
          </w:p>
        </w:tc>
      </w:tr>
      <w:tr w:rsidR="008E4266" w:rsidRPr="0051171D" w:rsidTr="00195C76">
        <w:trPr>
          <w:trHeight w:val="949"/>
        </w:trPr>
        <w:tc>
          <w:tcPr>
            <w:tcW w:w="724" w:type="dxa"/>
            <w:vMerge/>
          </w:tcPr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联系人：</w:t>
            </w:r>
          </w:p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电话：</w:t>
            </w:r>
            <w:r w:rsidRPr="00195C76">
              <w:rPr>
                <w:sz w:val="24"/>
                <w:szCs w:val="24"/>
              </w:rPr>
              <w:t xml:space="preserve">     </w:t>
            </w:r>
            <w:r w:rsidRPr="00195C76"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630" w:type="dxa"/>
            <w:vMerge/>
          </w:tcPr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联系人：</w:t>
            </w:r>
            <w:r>
              <w:rPr>
                <w:rFonts w:hint="eastAsia"/>
                <w:sz w:val="24"/>
                <w:szCs w:val="24"/>
              </w:rPr>
              <w:t>刘斌</w:t>
            </w:r>
          </w:p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电话：</w:t>
            </w:r>
            <w:r w:rsidRPr="00195C76">
              <w:rPr>
                <w:sz w:val="24"/>
                <w:szCs w:val="24"/>
              </w:rPr>
              <w:t xml:space="preserve">     </w:t>
            </w:r>
            <w:r w:rsidRPr="00195C76">
              <w:rPr>
                <w:rFonts w:hint="eastAsia"/>
                <w:sz w:val="24"/>
                <w:szCs w:val="24"/>
              </w:rPr>
              <w:t>手机：</w:t>
            </w:r>
          </w:p>
        </w:tc>
      </w:tr>
      <w:tr w:rsidR="008E4266" w:rsidRPr="0051171D" w:rsidTr="00195C76">
        <w:trPr>
          <w:trHeight w:val="832"/>
        </w:trPr>
        <w:tc>
          <w:tcPr>
            <w:tcW w:w="724" w:type="dxa"/>
            <w:vMerge w:val="restart"/>
            <w:vAlign w:val="center"/>
          </w:tcPr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工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程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信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3878" w:type="dxa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项目名称：</w:t>
            </w:r>
          </w:p>
        </w:tc>
        <w:tc>
          <w:tcPr>
            <w:tcW w:w="4447" w:type="dxa"/>
            <w:gridSpan w:val="2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建筑类型：□别墅排层</w:t>
            </w:r>
            <w:r w:rsidRPr="00195C76">
              <w:rPr>
                <w:sz w:val="24"/>
                <w:szCs w:val="24"/>
              </w:rPr>
              <w:t xml:space="preserve">  </w:t>
            </w:r>
            <w:r w:rsidRPr="00195C76">
              <w:rPr>
                <w:rFonts w:hint="eastAsia"/>
                <w:sz w:val="24"/>
                <w:szCs w:val="24"/>
              </w:rPr>
              <w:t>□多层</w:t>
            </w:r>
            <w:r w:rsidRPr="00195C76">
              <w:rPr>
                <w:sz w:val="24"/>
                <w:szCs w:val="24"/>
              </w:rPr>
              <w:t xml:space="preserve">  </w:t>
            </w:r>
            <w:r w:rsidRPr="00195C76">
              <w:rPr>
                <w:rFonts w:hint="eastAsia"/>
                <w:sz w:val="24"/>
                <w:szCs w:val="24"/>
              </w:rPr>
              <w:t>□高层</w:t>
            </w:r>
          </w:p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□其他</w:t>
            </w:r>
          </w:p>
        </w:tc>
      </w:tr>
      <w:tr w:rsidR="008E4266" w:rsidRPr="0051171D" w:rsidTr="00195C76">
        <w:trPr>
          <w:trHeight w:val="680"/>
        </w:trPr>
        <w:tc>
          <w:tcPr>
            <w:tcW w:w="724" w:type="dxa"/>
            <w:vMerge/>
            <w:vAlign w:val="center"/>
          </w:tcPr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项目地址：</w:t>
            </w:r>
          </w:p>
        </w:tc>
        <w:tc>
          <w:tcPr>
            <w:tcW w:w="4447" w:type="dxa"/>
            <w:gridSpan w:val="2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建筑面积：</w:t>
            </w:r>
          </w:p>
        </w:tc>
      </w:tr>
      <w:tr w:rsidR="008E4266" w:rsidRPr="0051171D" w:rsidTr="00195C76">
        <w:trPr>
          <w:trHeight w:val="680"/>
        </w:trPr>
        <w:tc>
          <w:tcPr>
            <w:tcW w:w="724" w:type="dxa"/>
            <w:vMerge/>
            <w:vAlign w:val="center"/>
          </w:tcPr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结构类型：</w:t>
            </w:r>
          </w:p>
        </w:tc>
        <w:tc>
          <w:tcPr>
            <w:tcW w:w="4447" w:type="dxa"/>
            <w:gridSpan w:val="2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备</w:t>
            </w:r>
            <w:r w:rsidRPr="00195C76">
              <w:rPr>
                <w:sz w:val="24"/>
                <w:szCs w:val="24"/>
              </w:rPr>
              <w:t xml:space="preserve">    </w:t>
            </w:r>
            <w:r w:rsidRPr="00195C76">
              <w:rPr>
                <w:rFonts w:hint="eastAsia"/>
                <w:sz w:val="24"/>
                <w:szCs w:val="24"/>
              </w:rPr>
              <w:t>注：</w:t>
            </w:r>
          </w:p>
        </w:tc>
      </w:tr>
      <w:tr w:rsidR="008E4266" w:rsidRPr="0051171D" w:rsidTr="00195C76">
        <w:trPr>
          <w:trHeight w:val="790"/>
        </w:trPr>
        <w:tc>
          <w:tcPr>
            <w:tcW w:w="724" w:type="dxa"/>
            <w:vMerge/>
            <w:vAlign w:val="center"/>
          </w:tcPr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25" w:type="dxa"/>
            <w:gridSpan w:val="3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施工单位：</w:t>
            </w:r>
          </w:p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联系人：</w:t>
            </w:r>
            <w:r w:rsidRPr="00195C76">
              <w:rPr>
                <w:sz w:val="24"/>
                <w:szCs w:val="24"/>
              </w:rPr>
              <w:t xml:space="preserve">              </w:t>
            </w:r>
            <w:r w:rsidRPr="00195C76">
              <w:rPr>
                <w:rFonts w:hint="eastAsia"/>
                <w:sz w:val="24"/>
                <w:szCs w:val="24"/>
              </w:rPr>
              <w:t>联系电话：</w:t>
            </w:r>
            <w:r w:rsidRPr="00195C76">
              <w:rPr>
                <w:sz w:val="24"/>
                <w:szCs w:val="24"/>
              </w:rPr>
              <w:t xml:space="preserve">              </w:t>
            </w:r>
            <w:r w:rsidRPr="00195C76">
              <w:rPr>
                <w:rFonts w:hint="eastAsia"/>
                <w:sz w:val="24"/>
                <w:szCs w:val="24"/>
              </w:rPr>
              <w:t>手机：</w:t>
            </w:r>
          </w:p>
        </w:tc>
      </w:tr>
      <w:tr w:rsidR="008E4266" w:rsidRPr="0051171D" w:rsidTr="00195C76">
        <w:trPr>
          <w:trHeight w:val="3557"/>
        </w:trPr>
        <w:tc>
          <w:tcPr>
            <w:tcW w:w="724" w:type="dxa"/>
            <w:vAlign w:val="center"/>
          </w:tcPr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建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设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单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位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须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知</w:t>
            </w:r>
          </w:p>
        </w:tc>
        <w:tc>
          <w:tcPr>
            <w:tcW w:w="8325" w:type="dxa"/>
            <w:gridSpan w:val="3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sz w:val="24"/>
                <w:szCs w:val="24"/>
              </w:rPr>
              <w:t xml:space="preserve">1. </w:t>
            </w:r>
            <w:r w:rsidRPr="00195C76">
              <w:rPr>
                <w:rFonts w:hint="eastAsia"/>
                <w:sz w:val="24"/>
                <w:szCs w:val="24"/>
              </w:rPr>
              <w:t>提供每幢房屋底层平面图、建筑总平面布置图、市政园林平面图。</w:t>
            </w:r>
          </w:p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sz w:val="24"/>
                <w:szCs w:val="24"/>
              </w:rPr>
              <w:t xml:space="preserve">2. </w:t>
            </w:r>
            <w:r w:rsidRPr="00195C76">
              <w:rPr>
                <w:rFonts w:hint="eastAsia"/>
                <w:sz w:val="24"/>
                <w:szCs w:val="24"/>
              </w:rPr>
              <w:t>提交规划许可证副本复印件（查验原件）。</w:t>
            </w:r>
          </w:p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sz w:val="24"/>
                <w:szCs w:val="24"/>
              </w:rPr>
              <w:t xml:space="preserve">3. </w:t>
            </w:r>
            <w:r w:rsidRPr="00195C76">
              <w:rPr>
                <w:rFonts w:hint="eastAsia"/>
                <w:sz w:val="24"/>
                <w:szCs w:val="24"/>
              </w:rPr>
              <w:t>督促施工单位在房屋建设施工过程中，及时清除建筑场地遗留的废旧本质材料和其他含有纤维素的废弃物。</w:t>
            </w:r>
          </w:p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sz w:val="24"/>
                <w:szCs w:val="24"/>
              </w:rPr>
              <w:t xml:space="preserve">4. </w:t>
            </w:r>
            <w:r w:rsidRPr="00195C76">
              <w:rPr>
                <w:rFonts w:hint="eastAsia"/>
                <w:sz w:val="24"/>
                <w:szCs w:val="24"/>
              </w:rPr>
              <w:t>根据受理单位提供的白蚁预防施工方案，在达到施工工序条件时及时通知受理单位。</w:t>
            </w:r>
          </w:p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sz w:val="24"/>
                <w:szCs w:val="24"/>
              </w:rPr>
              <w:t xml:space="preserve">5. </w:t>
            </w:r>
            <w:r w:rsidRPr="00195C76">
              <w:rPr>
                <w:rFonts w:hint="eastAsia"/>
                <w:sz w:val="24"/>
                <w:szCs w:val="24"/>
              </w:rPr>
              <w:t>现场积极配合进行白蚁预防施工。</w:t>
            </w:r>
          </w:p>
        </w:tc>
      </w:tr>
      <w:tr w:rsidR="008E4266" w:rsidRPr="0051171D" w:rsidTr="00195C76">
        <w:trPr>
          <w:trHeight w:val="1415"/>
        </w:trPr>
        <w:tc>
          <w:tcPr>
            <w:tcW w:w="724" w:type="dxa"/>
            <w:vAlign w:val="center"/>
          </w:tcPr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备</w:t>
            </w:r>
          </w:p>
          <w:p w:rsidR="008E4266" w:rsidRPr="00195C76" w:rsidRDefault="008E4266" w:rsidP="00195C76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325" w:type="dxa"/>
            <w:gridSpan w:val="3"/>
            <w:vAlign w:val="center"/>
          </w:tcPr>
          <w:p w:rsidR="008E4266" w:rsidRPr="00195C76" w:rsidRDefault="008E4266" w:rsidP="00195C76">
            <w:pPr>
              <w:spacing w:line="500" w:lineRule="atLeast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本登记单一式</w:t>
            </w:r>
            <w:r w:rsidRPr="00195C76">
              <w:rPr>
                <w:rFonts w:hint="eastAsia"/>
                <w:sz w:val="24"/>
                <w:szCs w:val="24"/>
                <w:u w:val="single"/>
              </w:rPr>
              <w:t>叁</w:t>
            </w:r>
            <w:r w:rsidRPr="00195C76">
              <w:rPr>
                <w:rFonts w:hint="eastAsia"/>
                <w:sz w:val="24"/>
                <w:szCs w:val="24"/>
              </w:rPr>
              <w:t>份，建设单位</w:t>
            </w:r>
            <w:r w:rsidRPr="00195C76">
              <w:rPr>
                <w:rFonts w:hint="eastAsia"/>
                <w:sz w:val="24"/>
                <w:szCs w:val="24"/>
                <w:u w:val="single"/>
              </w:rPr>
              <w:t>贰</w:t>
            </w:r>
            <w:r w:rsidRPr="00195C76">
              <w:rPr>
                <w:rFonts w:hint="eastAsia"/>
                <w:sz w:val="24"/>
                <w:szCs w:val="24"/>
              </w:rPr>
              <w:t>份（用于申领建筑工程施工许可证、申领商品房预售许可证），受理单位</w:t>
            </w:r>
            <w:r w:rsidRPr="00195C76">
              <w:rPr>
                <w:rFonts w:hint="eastAsia"/>
                <w:sz w:val="24"/>
                <w:szCs w:val="24"/>
                <w:u w:val="single"/>
              </w:rPr>
              <w:t>壹</w:t>
            </w:r>
            <w:r w:rsidRPr="00195C76">
              <w:rPr>
                <w:rFonts w:hint="eastAsia"/>
                <w:sz w:val="24"/>
                <w:szCs w:val="24"/>
              </w:rPr>
              <w:t>份。</w:t>
            </w:r>
          </w:p>
        </w:tc>
      </w:tr>
    </w:tbl>
    <w:p w:rsidR="008E4266" w:rsidRDefault="008E4266" w:rsidP="00990236">
      <w:pPr>
        <w:spacing w:line="500" w:lineRule="atLeast"/>
        <w:jc w:val="right"/>
        <w:rPr>
          <w:rFonts w:ascii="方正大标宋简体" w:eastAsia="方正大标宋简体"/>
          <w:sz w:val="44"/>
          <w:szCs w:val="44"/>
        </w:rPr>
      </w:pPr>
      <w:r>
        <w:rPr>
          <w:rFonts w:hint="eastAsia"/>
          <w:sz w:val="24"/>
          <w:szCs w:val="24"/>
        </w:rPr>
        <w:t>湖南省住房和城乡建设厅监制</w:t>
      </w:r>
      <w:r>
        <w:rPr>
          <w:rFonts w:ascii="方正大标宋简体" w:eastAsia="方正大标宋简体"/>
          <w:sz w:val="44"/>
          <w:szCs w:val="44"/>
        </w:rPr>
        <w:br w:type="page"/>
      </w:r>
    </w:p>
    <w:p w:rsidR="008E4266" w:rsidRPr="002560F7" w:rsidRDefault="008E4266" w:rsidP="002560F7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城市房屋白蚁预防实施证明</w:t>
      </w:r>
    </w:p>
    <w:p w:rsidR="008E4266" w:rsidRDefault="008E4266" w:rsidP="002560F7">
      <w:pPr>
        <w:spacing w:line="5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临蚁防证〔</w:t>
      </w:r>
      <w:r>
        <w:rPr>
          <w:sz w:val="24"/>
          <w:szCs w:val="24"/>
        </w:rPr>
        <w:t xml:space="preserve">20    </w:t>
      </w:r>
      <w:r>
        <w:rPr>
          <w:rFonts w:hint="eastAsia"/>
          <w:sz w:val="24"/>
          <w:szCs w:val="24"/>
        </w:rPr>
        <w:t>〕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号</w:t>
      </w:r>
    </w:p>
    <w:p w:rsidR="008E4266" w:rsidRDefault="008E4266" w:rsidP="002560F7">
      <w:pPr>
        <w:spacing w:line="580" w:lineRule="exact"/>
        <w:rPr>
          <w:sz w:val="24"/>
          <w:szCs w:val="24"/>
        </w:rPr>
      </w:pPr>
    </w:p>
    <w:p w:rsidR="008E4266" w:rsidRDefault="008E4266" w:rsidP="002560F7">
      <w:pPr>
        <w:spacing w:line="58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建</w:t>
      </w:r>
      <w:r w:rsidRPr="00067152">
        <w:rPr>
          <w:rFonts w:hint="eastAsia"/>
          <w:sz w:val="24"/>
          <w:szCs w:val="24"/>
        </w:rPr>
        <w:t>于临武县</w:t>
      </w:r>
      <w:r w:rsidRPr="002560F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2560F7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 w:rsidRPr="002560F7">
        <w:rPr>
          <w:sz w:val="24"/>
          <w:szCs w:val="24"/>
          <w:u w:val="single"/>
        </w:rPr>
        <w:t xml:space="preserve"> </w:t>
      </w:r>
      <w:r w:rsidRPr="00067152">
        <w:rPr>
          <w:rFonts w:hint="eastAsia"/>
          <w:sz w:val="24"/>
          <w:szCs w:val="24"/>
        </w:rPr>
        <w:t>镇（乡）</w:t>
      </w:r>
      <w:r w:rsidRPr="002560F7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</w:t>
      </w:r>
      <w:r w:rsidRPr="002560F7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街（村、路、巷）</w:t>
      </w:r>
      <w:r w:rsidRPr="002560F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2560F7">
        <w:rPr>
          <w:sz w:val="24"/>
          <w:szCs w:val="24"/>
          <w:u w:val="single"/>
        </w:rPr>
        <w:t xml:space="preserve"> </w:t>
      </w:r>
      <w:r w:rsidRPr="002560F7">
        <w:rPr>
          <w:rFonts w:hint="eastAsia"/>
          <w:sz w:val="24"/>
          <w:szCs w:val="24"/>
        </w:rPr>
        <w:t>号的</w:t>
      </w:r>
      <w:r w:rsidRPr="002560F7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     </w:t>
      </w:r>
      <w:r w:rsidRPr="002560F7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工程（规划许可证号：</w:t>
      </w:r>
      <w:r w:rsidRPr="002560F7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登记编号：</w:t>
      </w:r>
      <w:r w:rsidRPr="002560F7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</w:t>
      </w:r>
      <w:r w:rsidRPr="002560F7"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），共</w:t>
      </w:r>
      <w:r>
        <w:rPr>
          <w:sz w:val="24"/>
          <w:szCs w:val="24"/>
          <w:u w:val="single"/>
        </w:rPr>
        <w:t xml:space="preserve">   </w:t>
      </w:r>
      <w:r w:rsidRPr="002560F7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栋，总建筑面积</w:t>
      </w:r>
      <w:r w:rsidRPr="002560F7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</w:t>
      </w:r>
      <w:r w:rsidRPr="002560F7"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平方米。其中，栋号</w:t>
      </w:r>
      <w:r w:rsidRPr="002560F7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</w:t>
      </w:r>
      <w:r w:rsidRPr="002560F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 w:rsidRPr="002560F7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，计</w:t>
      </w:r>
      <w:r w:rsidRPr="002560F7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</w:t>
      </w:r>
      <w:r w:rsidRPr="002560F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2560F7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栋房屋，建筑面积</w:t>
      </w:r>
      <w:r w:rsidRPr="002560F7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Pr="002560F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Pr="002560F7"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平方米（详见下表），我方于</w:t>
      </w:r>
      <w:r>
        <w:rPr>
          <w:sz w:val="24"/>
          <w:szCs w:val="24"/>
        </w:rPr>
        <w:t>20</w:t>
      </w:r>
      <w:r w:rsidRPr="00067152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年</w:t>
      </w:r>
      <w:r w:rsidRPr="00067152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月</w:t>
      </w:r>
      <w:r w:rsidRPr="00067152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日至</w:t>
      </w:r>
      <w:r>
        <w:rPr>
          <w:sz w:val="24"/>
          <w:szCs w:val="24"/>
        </w:rPr>
        <w:t>20</w:t>
      </w:r>
      <w:r w:rsidRPr="00067152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年</w:t>
      </w:r>
      <w:r w:rsidRPr="00067152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月</w:t>
      </w:r>
      <w:r w:rsidRPr="00067152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日实施了白蚁预防处理，现已施工完毕，质量验收合格。</w:t>
      </w:r>
    </w:p>
    <w:p w:rsidR="008E4266" w:rsidRDefault="008E4266" w:rsidP="002560F7">
      <w:pPr>
        <w:spacing w:line="58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特此证明</w:t>
      </w:r>
    </w:p>
    <w:p w:rsidR="008E4266" w:rsidRDefault="008E4266" w:rsidP="002560F7">
      <w:pPr>
        <w:spacing w:line="580" w:lineRule="exact"/>
        <w:ind w:firstLine="480"/>
        <w:rPr>
          <w:sz w:val="24"/>
          <w:szCs w:val="24"/>
        </w:rPr>
      </w:pPr>
    </w:p>
    <w:p w:rsidR="008E4266" w:rsidRDefault="008E4266" w:rsidP="00067152">
      <w:pPr>
        <w:spacing w:line="580" w:lineRule="exact"/>
        <w:ind w:firstLine="4395"/>
        <w:rPr>
          <w:sz w:val="24"/>
          <w:szCs w:val="24"/>
        </w:rPr>
      </w:pPr>
      <w:r>
        <w:rPr>
          <w:rFonts w:hint="eastAsia"/>
          <w:sz w:val="24"/>
          <w:szCs w:val="24"/>
        </w:rPr>
        <w:t>发证单位（盖章）：</w:t>
      </w:r>
    </w:p>
    <w:p w:rsidR="008E4266" w:rsidRDefault="008E4266" w:rsidP="00067152">
      <w:pPr>
        <w:spacing w:line="580" w:lineRule="exact"/>
        <w:ind w:firstLine="4395"/>
        <w:rPr>
          <w:sz w:val="24"/>
          <w:szCs w:val="24"/>
        </w:rPr>
      </w:pPr>
      <w:r>
        <w:rPr>
          <w:rFonts w:hint="eastAsia"/>
          <w:sz w:val="24"/>
          <w:szCs w:val="24"/>
        </w:rPr>
        <w:t>发证日期：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8E4266" w:rsidRPr="002560F7" w:rsidRDefault="008E4266" w:rsidP="002560F7">
      <w:pPr>
        <w:spacing w:line="540" w:lineRule="exact"/>
        <w:ind w:firstLine="524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2180"/>
        <w:gridCol w:w="2180"/>
        <w:gridCol w:w="2180"/>
      </w:tblGrid>
      <w:tr w:rsidR="008E4266" w:rsidTr="00195C76">
        <w:trPr>
          <w:trHeight w:val="567"/>
        </w:trPr>
        <w:tc>
          <w:tcPr>
            <w:tcW w:w="4360" w:type="dxa"/>
            <w:gridSpan w:val="2"/>
            <w:vAlign w:val="center"/>
          </w:tcPr>
          <w:p w:rsidR="008E4266" w:rsidRPr="00195C76" w:rsidRDefault="008E4266" w:rsidP="002560F7">
            <w:pPr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编号：</w:t>
            </w:r>
          </w:p>
        </w:tc>
        <w:tc>
          <w:tcPr>
            <w:tcW w:w="4360" w:type="dxa"/>
            <w:gridSpan w:val="2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受理时间：</w:t>
            </w:r>
            <w:r w:rsidRPr="00195C76">
              <w:rPr>
                <w:sz w:val="24"/>
                <w:szCs w:val="24"/>
              </w:rPr>
              <w:t xml:space="preserve">      </w:t>
            </w:r>
            <w:r w:rsidRPr="00195C76">
              <w:rPr>
                <w:rFonts w:hint="eastAsia"/>
                <w:sz w:val="24"/>
                <w:szCs w:val="24"/>
              </w:rPr>
              <w:t>年</w:t>
            </w:r>
            <w:r w:rsidRPr="00195C76">
              <w:rPr>
                <w:sz w:val="24"/>
                <w:szCs w:val="24"/>
              </w:rPr>
              <w:t xml:space="preserve">    </w:t>
            </w:r>
            <w:r w:rsidRPr="00195C76">
              <w:rPr>
                <w:rFonts w:hint="eastAsia"/>
                <w:sz w:val="24"/>
                <w:szCs w:val="24"/>
              </w:rPr>
              <w:t>月</w:t>
            </w:r>
            <w:r w:rsidRPr="00195C76">
              <w:rPr>
                <w:sz w:val="24"/>
                <w:szCs w:val="24"/>
              </w:rPr>
              <w:t xml:space="preserve">    </w:t>
            </w:r>
            <w:r w:rsidRPr="00195C7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E4266" w:rsidTr="00195C76">
        <w:trPr>
          <w:trHeight w:val="567"/>
        </w:trPr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栋</w:t>
            </w:r>
            <w:r w:rsidRPr="00195C76">
              <w:rPr>
                <w:sz w:val="24"/>
                <w:szCs w:val="24"/>
              </w:rPr>
              <w:t xml:space="preserve">  </w:t>
            </w:r>
            <w:r w:rsidRPr="00195C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面积（</w:t>
            </w:r>
            <w:r w:rsidRPr="00195C76">
              <w:rPr>
                <w:sz w:val="24"/>
                <w:szCs w:val="24"/>
              </w:rPr>
              <w:t>M</w:t>
            </w:r>
            <w:r w:rsidRPr="00195C76">
              <w:rPr>
                <w:sz w:val="24"/>
                <w:szCs w:val="24"/>
                <w:vertAlign w:val="superscript"/>
              </w:rPr>
              <w:t>2</w:t>
            </w:r>
            <w:r w:rsidRPr="00195C7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栋</w:t>
            </w:r>
            <w:r w:rsidRPr="00195C76">
              <w:rPr>
                <w:sz w:val="24"/>
                <w:szCs w:val="24"/>
              </w:rPr>
              <w:t xml:space="preserve">  </w:t>
            </w:r>
            <w:r w:rsidRPr="00195C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  <w:r w:rsidRPr="00195C76">
              <w:rPr>
                <w:rFonts w:hint="eastAsia"/>
                <w:sz w:val="24"/>
                <w:szCs w:val="24"/>
              </w:rPr>
              <w:t>面积（</w:t>
            </w:r>
            <w:r w:rsidRPr="00195C76">
              <w:rPr>
                <w:sz w:val="24"/>
                <w:szCs w:val="24"/>
              </w:rPr>
              <w:t>M</w:t>
            </w:r>
            <w:r w:rsidRPr="00195C76">
              <w:rPr>
                <w:sz w:val="24"/>
                <w:szCs w:val="24"/>
                <w:vertAlign w:val="superscript"/>
              </w:rPr>
              <w:t>2</w:t>
            </w:r>
            <w:r w:rsidRPr="00195C7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E4266" w:rsidTr="00195C76">
        <w:trPr>
          <w:trHeight w:val="567"/>
        </w:trPr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</w:tr>
      <w:tr w:rsidR="008E4266" w:rsidTr="00195C76">
        <w:trPr>
          <w:trHeight w:val="567"/>
        </w:trPr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</w:tr>
      <w:tr w:rsidR="008E4266" w:rsidTr="00195C76">
        <w:trPr>
          <w:trHeight w:val="567"/>
        </w:trPr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</w:tr>
      <w:tr w:rsidR="008E4266" w:rsidTr="00195C76">
        <w:trPr>
          <w:trHeight w:val="567"/>
        </w:trPr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</w:tr>
      <w:tr w:rsidR="008E4266" w:rsidTr="00195C76">
        <w:trPr>
          <w:trHeight w:val="567"/>
        </w:trPr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E4266" w:rsidRPr="00195C76" w:rsidRDefault="008E4266" w:rsidP="00195C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4266" w:rsidRPr="002560F7" w:rsidRDefault="008E4266" w:rsidP="00262CD3">
      <w:pPr>
        <w:spacing w:beforeLines="5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注：本证明壹式伍份，甲方肆份，用作房屋竣工验收备案、房屋预售、销售等证明文件及城建档案馆存档，乙方存档壹份。</w:t>
      </w:r>
    </w:p>
    <w:p w:rsidR="008E4266" w:rsidRPr="002560F7" w:rsidRDefault="008E4266" w:rsidP="002560F7">
      <w:pPr>
        <w:widowControl/>
        <w:spacing w:line="20" w:lineRule="exact"/>
        <w:jc w:val="left"/>
      </w:pPr>
    </w:p>
    <w:p w:rsidR="008E4266" w:rsidRDefault="008E4266" w:rsidP="002560F7">
      <w:pPr>
        <w:spacing w:line="20" w:lineRule="exact"/>
      </w:pPr>
    </w:p>
    <w:sectPr w:rsidR="008E4266" w:rsidSect="00C41008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A4D"/>
    <w:rsid w:val="00067152"/>
    <w:rsid w:val="000D2BA6"/>
    <w:rsid w:val="00125F0F"/>
    <w:rsid w:val="00140C97"/>
    <w:rsid w:val="00195C76"/>
    <w:rsid w:val="002560F7"/>
    <w:rsid w:val="00262CD3"/>
    <w:rsid w:val="002708DC"/>
    <w:rsid w:val="00385E23"/>
    <w:rsid w:val="004E5261"/>
    <w:rsid w:val="0051171D"/>
    <w:rsid w:val="00567398"/>
    <w:rsid w:val="005C5D9F"/>
    <w:rsid w:val="0064559E"/>
    <w:rsid w:val="00653F06"/>
    <w:rsid w:val="006753CC"/>
    <w:rsid w:val="006A58C9"/>
    <w:rsid w:val="006D356D"/>
    <w:rsid w:val="007772BB"/>
    <w:rsid w:val="00780A5B"/>
    <w:rsid w:val="00835451"/>
    <w:rsid w:val="00896ECC"/>
    <w:rsid w:val="008A3AE6"/>
    <w:rsid w:val="008E4266"/>
    <w:rsid w:val="00903238"/>
    <w:rsid w:val="00990236"/>
    <w:rsid w:val="00A2336C"/>
    <w:rsid w:val="00A92B32"/>
    <w:rsid w:val="00B131B5"/>
    <w:rsid w:val="00B476C9"/>
    <w:rsid w:val="00B535F7"/>
    <w:rsid w:val="00B74A06"/>
    <w:rsid w:val="00BA1FC5"/>
    <w:rsid w:val="00C41008"/>
    <w:rsid w:val="00C56A4D"/>
    <w:rsid w:val="00C81E69"/>
    <w:rsid w:val="00D7327B"/>
    <w:rsid w:val="00D86BB2"/>
    <w:rsid w:val="00EE6F25"/>
    <w:rsid w:val="00EF6EEF"/>
    <w:rsid w:val="00F1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6C"/>
    <w:pPr>
      <w:widowControl w:val="0"/>
      <w:jc w:val="both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17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0A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D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154</Words>
  <Characters>879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城市房屋白蚁预防公共服务受理登记单</dc:title>
  <dc:subject/>
  <dc:creator>北大软件</dc:creator>
  <cp:keywords/>
  <dc:description/>
  <cp:lastModifiedBy>User</cp:lastModifiedBy>
  <cp:revision>6</cp:revision>
  <cp:lastPrinted>2019-10-08T08:00:00Z</cp:lastPrinted>
  <dcterms:created xsi:type="dcterms:W3CDTF">2019-05-21T03:20:00Z</dcterms:created>
  <dcterms:modified xsi:type="dcterms:W3CDTF">2019-12-05T01:16:00Z</dcterms:modified>
</cp:coreProperties>
</file>